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EA" w:rsidRPr="006E7754" w:rsidRDefault="00150975" w:rsidP="00C851AC">
      <w:pPr>
        <w:jc w:val="both"/>
        <w:rPr>
          <w:sz w:val="28"/>
          <w:szCs w:val="28"/>
        </w:rPr>
      </w:pPr>
      <w:r w:rsidRPr="006E7754">
        <w:rPr>
          <w:sz w:val="28"/>
          <w:szCs w:val="28"/>
        </w:rPr>
        <w:t>Bijlage</w:t>
      </w:r>
      <w:r w:rsidR="00EA295E">
        <w:rPr>
          <w:sz w:val="28"/>
          <w:szCs w:val="28"/>
        </w:rPr>
        <w:t xml:space="preserve"> 11.</w:t>
      </w:r>
      <w:r w:rsidRPr="006E7754">
        <w:rPr>
          <w:sz w:val="28"/>
          <w:szCs w:val="28"/>
        </w:rPr>
        <w:t xml:space="preserve"> </w:t>
      </w:r>
      <w:r w:rsidR="00750A6C" w:rsidRPr="006E7754">
        <w:rPr>
          <w:sz w:val="28"/>
          <w:szCs w:val="28"/>
        </w:rPr>
        <w:t>Uitbraken van luchtweginfecties in instellingen</w:t>
      </w:r>
    </w:p>
    <w:p w:rsidR="00750A6C" w:rsidRPr="006E7754" w:rsidRDefault="00750A6C" w:rsidP="00C851AC">
      <w:pPr>
        <w:jc w:val="both"/>
      </w:pPr>
    </w:p>
    <w:p w:rsidR="00750A6C" w:rsidRPr="006E7754" w:rsidRDefault="00750A6C" w:rsidP="00C851AC">
      <w:pPr>
        <w:pStyle w:val="BodyText2"/>
        <w:jc w:val="both"/>
        <w:rPr>
          <w:rFonts w:asciiTheme="minorHAnsi" w:hAnsiTheme="minorHAnsi"/>
          <w:color w:val="000000"/>
          <w:sz w:val="22"/>
          <w:szCs w:val="22"/>
          <w:lang w:val="nl-NL"/>
        </w:rPr>
      </w:pPr>
      <w:r w:rsidRPr="006E7754">
        <w:rPr>
          <w:rFonts w:asciiTheme="minorHAnsi" w:hAnsiTheme="minorHAnsi"/>
          <w:b/>
          <w:bCs/>
          <w:color w:val="000000"/>
          <w:sz w:val="22"/>
          <w:szCs w:val="22"/>
          <w:lang w:val="nl-NL"/>
        </w:rPr>
        <w:t xml:space="preserve">Inleiding </w:t>
      </w:r>
    </w:p>
    <w:p w:rsidR="00750A6C" w:rsidRPr="006E7754" w:rsidRDefault="00750A6C" w:rsidP="00C851AC">
      <w:pPr>
        <w:jc w:val="both"/>
      </w:pPr>
      <w:r w:rsidRPr="006E7754">
        <w:t xml:space="preserve">Luchtweginfecties kunnen een groot aantal ziektegevallen veroorzaken door snelle verspreiding van mens op mens of doordat een groot aantal personen is blootgesteld aan een gemeenschappelijke bron zoals bij </w:t>
      </w:r>
      <w:proofErr w:type="spellStart"/>
      <w:r w:rsidRPr="006E7754">
        <w:t>legionellose</w:t>
      </w:r>
      <w:proofErr w:type="spellEnd"/>
      <w:r w:rsidRPr="006E7754">
        <w:t>. Voor de veelal kwetsbare bewoners van instellingen</w:t>
      </w:r>
      <w:r w:rsidR="00150975" w:rsidRPr="006E7754">
        <w:t xml:space="preserve"> als </w:t>
      </w:r>
      <w:r w:rsidR="008012A4" w:rsidRPr="006E7754">
        <w:t xml:space="preserve">ook </w:t>
      </w:r>
      <w:r w:rsidR="00150975" w:rsidRPr="006E7754">
        <w:t>voor kleine kinderen met dagopvang</w:t>
      </w:r>
      <w:r w:rsidRPr="006E7754">
        <w:t xml:space="preserve"> kan een luchtweginfectie ernstige gevolgen hebben</w:t>
      </w:r>
      <w:r w:rsidR="00150975" w:rsidRPr="006E7754">
        <w:t>.</w:t>
      </w:r>
      <w:r w:rsidRPr="006E7754">
        <w:t xml:space="preserve"> Het doel van het adequaat onderzoeken van een uitbraak van luchtweginfecties is het identificeren van de verwekker, </w:t>
      </w:r>
      <w:proofErr w:type="gramStart"/>
      <w:r w:rsidRPr="006E7754">
        <w:t>waardoor</w:t>
      </w:r>
      <w:proofErr w:type="gramEnd"/>
      <w:r w:rsidRPr="006E7754">
        <w:t xml:space="preserve"> gerichte bestrijdingsmaatregelen mogelijk zijn.</w:t>
      </w:r>
    </w:p>
    <w:p w:rsidR="00150975" w:rsidRPr="006E7754" w:rsidRDefault="00150975" w:rsidP="00C851AC">
      <w:pPr>
        <w:jc w:val="both"/>
      </w:pPr>
    </w:p>
    <w:p w:rsidR="00150975" w:rsidRPr="006E7754" w:rsidRDefault="00150975" w:rsidP="00C851AC">
      <w:pPr>
        <w:jc w:val="both"/>
      </w:pPr>
      <w:r w:rsidRPr="006E7754">
        <w:t xml:space="preserve">Deze bijlage beschrijft de </w:t>
      </w:r>
      <w:r w:rsidRPr="006E7754">
        <w:rPr>
          <w:b/>
        </w:rPr>
        <w:t>aanvullingen</w:t>
      </w:r>
      <w:r w:rsidRPr="006E7754">
        <w:t xml:space="preserve"> op de stappen die in het generieke draaiboek beschreven zijn, </w:t>
      </w:r>
      <w:r w:rsidR="00AA5D94" w:rsidRPr="006E7754">
        <w:t xml:space="preserve">zover </w:t>
      </w:r>
      <w:r w:rsidRPr="006E7754">
        <w:t>die specifiek zijn voor luchtweginfecties. Ze dienen gebruikt te worden naast het generieke draaiboek.</w:t>
      </w:r>
    </w:p>
    <w:p w:rsidR="00D81A7C" w:rsidRPr="006E7754" w:rsidRDefault="00D81A7C" w:rsidP="00C851AC">
      <w:pPr>
        <w:jc w:val="both"/>
      </w:pPr>
    </w:p>
    <w:p w:rsidR="00750A6C" w:rsidRPr="006E7754" w:rsidRDefault="00750A6C" w:rsidP="00C851AC">
      <w:pPr>
        <w:jc w:val="both"/>
        <w:rPr>
          <w:b/>
        </w:rPr>
      </w:pPr>
      <w:r w:rsidRPr="006E7754">
        <w:rPr>
          <w:b/>
        </w:rPr>
        <w:t>Stappenplan</w:t>
      </w:r>
      <w:r w:rsidR="00752244">
        <w:rPr>
          <w:b/>
        </w:rPr>
        <w:t xml:space="preserve"> bij luchtweginfecties in instellingen</w:t>
      </w:r>
    </w:p>
    <w:p w:rsidR="00150975" w:rsidRPr="006E7754" w:rsidRDefault="00150975" w:rsidP="00C851AC">
      <w:pPr>
        <w:pStyle w:val="ListParagraph"/>
        <w:numPr>
          <w:ilvl w:val="0"/>
          <w:numId w:val="1"/>
        </w:numPr>
        <w:jc w:val="both"/>
      </w:pPr>
      <w:r w:rsidRPr="006E7754">
        <w:t>Maak een eerste inventarisatie</w:t>
      </w:r>
      <w:r w:rsidR="00AA5D94" w:rsidRPr="006E7754">
        <w:t>.</w:t>
      </w:r>
    </w:p>
    <w:p w:rsidR="00AA5D94" w:rsidRPr="006E7754" w:rsidRDefault="00AA5D94" w:rsidP="00C851AC">
      <w:pPr>
        <w:pStyle w:val="ListParagraph"/>
        <w:jc w:val="both"/>
      </w:pPr>
      <w:r w:rsidRPr="006E7754">
        <w:t xml:space="preserve">Omdat veel luchtweginfecties seizoensgebonden voorkomen, zullen de meeste meldingen van explosies gedaan worden in het winterseizoen. Hieraan moet men denken bij het beoordelen van de ‘ongewoonheid’ van het signaal. </w:t>
      </w:r>
    </w:p>
    <w:p w:rsidR="00150975" w:rsidRPr="006E7754" w:rsidRDefault="00150975" w:rsidP="00C851AC">
      <w:pPr>
        <w:pStyle w:val="ListParagraph"/>
        <w:jc w:val="both"/>
      </w:pPr>
      <w:r w:rsidRPr="006E7754">
        <w:t>De volgende vragen zijn van belang bij luchtweginfecties:</w:t>
      </w:r>
    </w:p>
    <w:p w:rsidR="00150975" w:rsidRPr="006E7754" w:rsidRDefault="00150975" w:rsidP="00C851AC">
      <w:pPr>
        <w:pStyle w:val="ListParagraph"/>
        <w:jc w:val="both"/>
      </w:pPr>
      <w:r w:rsidRPr="006E7754">
        <w:t xml:space="preserve">- Zijn er meer gevallen of meer ernstige gevallen dan in een vergelijkbare periode in </w:t>
      </w:r>
      <w:r w:rsidR="00EA295E" w:rsidRPr="006E7754">
        <w:t>voorgaande</w:t>
      </w:r>
      <w:r w:rsidRPr="006E7754">
        <w:t xml:space="preserve"> jaren? </w:t>
      </w:r>
    </w:p>
    <w:p w:rsidR="00150975" w:rsidRPr="006E7754" w:rsidRDefault="00150975" w:rsidP="00C851AC">
      <w:pPr>
        <w:pStyle w:val="ListParagraph"/>
        <w:jc w:val="both"/>
      </w:pPr>
      <w:r w:rsidRPr="006E7754">
        <w:t>- Past de uitbraak in een landelijke toename van luchtweginfecties? Of bij het voorkomen van specifiek pathogeen?</w:t>
      </w:r>
    </w:p>
    <w:p w:rsidR="00D13C1F" w:rsidRPr="006E7754" w:rsidRDefault="00150975" w:rsidP="00C851AC">
      <w:pPr>
        <w:pStyle w:val="ListParagraph"/>
        <w:jc w:val="both"/>
      </w:pPr>
      <w:r w:rsidRPr="006E7754">
        <w:t xml:space="preserve">- Is </w:t>
      </w:r>
      <w:proofErr w:type="gramStart"/>
      <w:r w:rsidRPr="006E7754">
        <w:t>het</w:t>
      </w:r>
      <w:proofErr w:type="gramEnd"/>
      <w:r w:rsidRPr="006E7754">
        <w:t xml:space="preserve"> influenza</w:t>
      </w:r>
      <w:r w:rsidR="00B66FB8" w:rsidRPr="006E7754">
        <w:t>- of RSV</w:t>
      </w:r>
      <w:r w:rsidR="00EA295E">
        <w:t xml:space="preserve"> </w:t>
      </w:r>
      <w:r w:rsidRPr="006E7754">
        <w:t>seizoen al begonnen</w:t>
      </w:r>
      <w:r w:rsidR="00B66FB8" w:rsidRPr="006E7754">
        <w:t xml:space="preserve">? Deze informatie </w:t>
      </w:r>
      <w:r w:rsidR="00D13C1F" w:rsidRPr="006E7754">
        <w:t xml:space="preserve">is te vinden op de site van het RIVM: </w:t>
      </w:r>
      <w:hyperlink r:id="rId7" w:history="1">
        <w:r w:rsidR="00D13C1F" w:rsidRPr="006E7754">
          <w:rPr>
            <w:rStyle w:val="Hyperlink"/>
          </w:rPr>
          <w:t>http://www.rivm.nl/Onderwerpen/G/Griep/Surveillance/Stand_van_zaken_griep</w:t>
        </w:r>
      </w:hyperlink>
    </w:p>
    <w:p w:rsidR="00150975" w:rsidRPr="006E7754" w:rsidRDefault="009A416B" w:rsidP="00C851AC">
      <w:pPr>
        <w:pStyle w:val="ListParagraph"/>
        <w:numPr>
          <w:ilvl w:val="0"/>
          <w:numId w:val="1"/>
        </w:numPr>
        <w:jc w:val="both"/>
      </w:pPr>
      <w:r w:rsidRPr="006E7754">
        <w:t>V</w:t>
      </w:r>
      <w:r w:rsidR="00750A6C" w:rsidRPr="006E7754">
        <w:t>er</w:t>
      </w:r>
      <w:r w:rsidR="00150975" w:rsidRPr="006E7754">
        <w:t>zamel aanvullende gegevens.</w:t>
      </w:r>
    </w:p>
    <w:p w:rsidR="00750A6C" w:rsidRPr="006E7754" w:rsidRDefault="00150975" w:rsidP="00C851AC">
      <w:pPr>
        <w:pStyle w:val="ListParagraph"/>
        <w:jc w:val="both"/>
      </w:pPr>
      <w:r w:rsidRPr="006E7754">
        <w:t xml:space="preserve">Gebruik hiervoor de vragenlijst hieronder. </w:t>
      </w:r>
    </w:p>
    <w:p w:rsidR="00E56364" w:rsidRPr="006E7754" w:rsidRDefault="00750A6C" w:rsidP="00C851AC">
      <w:pPr>
        <w:pStyle w:val="ListParagraph"/>
        <w:numPr>
          <w:ilvl w:val="0"/>
          <w:numId w:val="1"/>
        </w:numPr>
        <w:jc w:val="both"/>
      </w:pPr>
      <w:r w:rsidRPr="006E7754">
        <w:t>Bezoek de instelling</w:t>
      </w:r>
      <w:r w:rsidR="00E56364" w:rsidRPr="006E7754">
        <w:t xml:space="preserve">, </w:t>
      </w:r>
      <w:r w:rsidRPr="006E7754">
        <w:t xml:space="preserve">overleg met het </w:t>
      </w:r>
      <w:r w:rsidR="006D67FC">
        <w:t>(</w:t>
      </w:r>
      <w:r w:rsidRPr="006E7754">
        <w:t>crisis</w:t>
      </w:r>
      <w:r w:rsidR="006D67FC">
        <w:t>)-</w:t>
      </w:r>
      <w:r w:rsidRPr="006E7754">
        <w:t>team</w:t>
      </w:r>
      <w:r w:rsidR="000F448D" w:rsidRPr="006E7754">
        <w:t xml:space="preserve"> indien een uitbraak aannemelijk is</w:t>
      </w:r>
      <w:r w:rsidR="00E56364" w:rsidRPr="006E7754">
        <w:t xml:space="preserve"> en bespreek of er op dit moment al </w:t>
      </w:r>
      <w:r w:rsidR="006D67FC">
        <w:t>beheers</w:t>
      </w:r>
      <w:r w:rsidR="006D67FC" w:rsidRPr="006E7754">
        <w:t xml:space="preserve">maatregelen </w:t>
      </w:r>
      <w:r w:rsidR="00E56364" w:rsidRPr="006E7754">
        <w:t>genomen moeten worden</w:t>
      </w:r>
    </w:p>
    <w:p w:rsidR="00B2130B" w:rsidRPr="006E7754" w:rsidRDefault="00B2130B" w:rsidP="00C851AC">
      <w:pPr>
        <w:pStyle w:val="ListParagraph"/>
        <w:numPr>
          <w:ilvl w:val="0"/>
          <w:numId w:val="1"/>
        </w:numPr>
        <w:jc w:val="both"/>
      </w:pPr>
      <w:r w:rsidRPr="006E7754">
        <w:t xml:space="preserve">Start </w:t>
      </w:r>
      <w:r w:rsidR="006D67FC" w:rsidRPr="006E7754">
        <w:t>epidemiologisch</w:t>
      </w:r>
      <w:r w:rsidRPr="006E7754">
        <w:t xml:space="preserve"> onderzoek.</w:t>
      </w:r>
      <w:r w:rsidR="00AE1650" w:rsidRPr="006E7754">
        <w:t xml:space="preserve"> </w:t>
      </w:r>
    </w:p>
    <w:p w:rsidR="00B2130B" w:rsidRPr="006E7754" w:rsidRDefault="00EA295E" w:rsidP="00EA295E">
      <w:pPr>
        <w:pStyle w:val="ListParagraph"/>
        <w:numPr>
          <w:ilvl w:val="0"/>
          <w:numId w:val="1"/>
        </w:numPr>
        <w:jc w:val="both"/>
      </w:pPr>
      <w:r w:rsidRPr="00EA295E">
        <w:t>Een exacte casusdefinitie kan moeilijk te geven zijn vanwege de vele klinische verschijningsvormen. In deze fase is het verstandig diverse casusdefinities te maken op basis van klinisch beeld, röntgenbeeld en eventueel laboratoriumuitslagen. Gebruik het ‘Diagnostisch algoritme overwegingen met betrekking tot luchtweginfecties’ [link toevoegen] voor een overzicht van de</w:t>
      </w:r>
      <w:r>
        <w:t xml:space="preserve"> meest voorkomende verwekkers. </w:t>
      </w:r>
      <w:r w:rsidR="002555C7" w:rsidRPr="006E7754">
        <w:t>Start microbiologische diagnostiek conform de werkwijze in het ‘</w:t>
      </w:r>
      <w:r w:rsidR="002555C7" w:rsidRPr="006E7754">
        <w:rPr>
          <w:bCs/>
        </w:rPr>
        <w:t xml:space="preserve">Diagnostisch algoritme overwegingen </w:t>
      </w:r>
      <w:r>
        <w:rPr>
          <w:bCs/>
        </w:rPr>
        <w:t xml:space="preserve">met betrekking tot </w:t>
      </w:r>
      <w:r w:rsidR="002555C7" w:rsidRPr="006E7754">
        <w:rPr>
          <w:bCs/>
        </w:rPr>
        <w:t>luchtweginfecties’.</w:t>
      </w:r>
      <w:r w:rsidR="009B7708" w:rsidRPr="006E7754">
        <w:rPr>
          <w:bCs/>
        </w:rPr>
        <w:t xml:space="preserve"> </w:t>
      </w:r>
      <w:r w:rsidR="00896530" w:rsidRPr="006E7754">
        <w:rPr>
          <w:bCs/>
        </w:rPr>
        <w:t>[link</w:t>
      </w:r>
      <w:r w:rsidR="00AA5D94" w:rsidRPr="006E7754">
        <w:rPr>
          <w:bCs/>
        </w:rPr>
        <w:t xml:space="preserve"> toevoegen</w:t>
      </w:r>
      <w:r w:rsidR="00896530" w:rsidRPr="006E7754">
        <w:rPr>
          <w:bCs/>
        </w:rPr>
        <w:t>]</w:t>
      </w:r>
    </w:p>
    <w:p w:rsidR="00004691" w:rsidRPr="006E7754" w:rsidRDefault="003375B4" w:rsidP="00C851AC">
      <w:pPr>
        <w:pStyle w:val="ListParagraph"/>
        <w:jc w:val="both"/>
        <w:rPr>
          <w:bCs/>
        </w:rPr>
      </w:pPr>
      <w:r w:rsidRPr="006E7754">
        <w:rPr>
          <w:bCs/>
        </w:rPr>
        <w:t>De wijze van afname en transport staat beschreven in h</w:t>
      </w:r>
      <w:r w:rsidR="00BD5390" w:rsidRPr="006E7754">
        <w:rPr>
          <w:bCs/>
        </w:rPr>
        <w:t>et draaiboek “Aanvragen van dia</w:t>
      </w:r>
      <w:r w:rsidRPr="006E7754">
        <w:rPr>
          <w:bCs/>
        </w:rPr>
        <w:t>g</w:t>
      </w:r>
      <w:r w:rsidR="00BD5390" w:rsidRPr="006E7754">
        <w:rPr>
          <w:bCs/>
        </w:rPr>
        <w:t>n</w:t>
      </w:r>
      <w:r w:rsidRPr="006E7754">
        <w:rPr>
          <w:bCs/>
        </w:rPr>
        <w:t>ostiek door de GGD afdeling algemene infectieziektebestrijding”</w:t>
      </w:r>
      <w:r w:rsidR="00004691" w:rsidRPr="006E7754">
        <w:rPr>
          <w:bCs/>
        </w:rPr>
        <w:t>[link toevoegen]</w:t>
      </w:r>
      <w:r w:rsidRPr="006E7754">
        <w:rPr>
          <w:bCs/>
        </w:rPr>
        <w:t>.</w:t>
      </w:r>
      <w:r w:rsidR="00004691" w:rsidRPr="006E7754">
        <w:rPr>
          <w:bCs/>
        </w:rPr>
        <w:t xml:space="preserve"> </w:t>
      </w:r>
    </w:p>
    <w:p w:rsidR="00EA295E" w:rsidRPr="00C353CD" w:rsidRDefault="00EA295E" w:rsidP="00EA295E">
      <w:pPr>
        <w:pStyle w:val="ListParagraph"/>
        <w:numPr>
          <w:ilvl w:val="0"/>
          <w:numId w:val="1"/>
        </w:numPr>
        <w:spacing w:line="276" w:lineRule="auto"/>
        <w:jc w:val="both"/>
        <w:rPr>
          <w:rFonts w:ascii="Verdana" w:hAnsi="Verdana"/>
          <w:bCs/>
          <w:sz w:val="18"/>
          <w:szCs w:val="18"/>
        </w:rPr>
      </w:pPr>
      <w:r w:rsidRPr="00C353CD">
        <w:rPr>
          <w:rFonts w:ascii="Verdana" w:hAnsi="Verdana"/>
          <w:sz w:val="18"/>
          <w:szCs w:val="18"/>
        </w:rPr>
        <w:t xml:space="preserve">Neem beheersmaatregelen. Denk aan het verbeteren (hoest)hygiëne, isoleren, </w:t>
      </w:r>
      <w:proofErr w:type="spellStart"/>
      <w:r w:rsidRPr="00C353CD">
        <w:rPr>
          <w:rFonts w:ascii="Verdana" w:hAnsi="Verdana"/>
          <w:sz w:val="18"/>
          <w:szCs w:val="18"/>
        </w:rPr>
        <w:t>cohorteren</w:t>
      </w:r>
      <w:proofErr w:type="spellEnd"/>
      <w:r w:rsidRPr="00C353CD">
        <w:rPr>
          <w:rFonts w:ascii="Verdana" w:hAnsi="Verdana"/>
          <w:sz w:val="18"/>
          <w:szCs w:val="18"/>
        </w:rPr>
        <w:t>.</w:t>
      </w:r>
    </w:p>
    <w:p w:rsidR="002555C7" w:rsidRPr="006E7754" w:rsidRDefault="002555C7" w:rsidP="00C851AC">
      <w:pPr>
        <w:pStyle w:val="ListParagraph"/>
        <w:jc w:val="both"/>
      </w:pPr>
      <w:r w:rsidRPr="006E7754">
        <w:t xml:space="preserve">Neem </w:t>
      </w:r>
      <w:r w:rsidR="006D67FC">
        <w:t>beheers</w:t>
      </w:r>
      <w:r w:rsidR="006D67FC" w:rsidRPr="006E7754">
        <w:t>maatregelen</w:t>
      </w:r>
      <w:r w:rsidRPr="006E7754">
        <w:t>.</w:t>
      </w:r>
      <w:r w:rsidR="00EA295E" w:rsidRPr="00EA295E">
        <w:rPr>
          <w:rFonts w:ascii="Verdana" w:eastAsiaTheme="minorEastAsia" w:hAnsi="Verdana"/>
          <w:sz w:val="18"/>
          <w:szCs w:val="18"/>
          <w:lang w:eastAsia="nl-NL"/>
        </w:rPr>
        <w:t xml:space="preserve"> </w:t>
      </w:r>
      <w:r w:rsidR="00EA295E" w:rsidRPr="00EA295E">
        <w:t xml:space="preserve">Neem beheersmaatregelen. Denk </w:t>
      </w:r>
      <w:r w:rsidR="00EA295E">
        <w:t xml:space="preserve">bijvoorbeeld </w:t>
      </w:r>
      <w:r w:rsidR="00EA295E" w:rsidRPr="00EA295E">
        <w:t>aan het verbeteren (hoes</w:t>
      </w:r>
      <w:r w:rsidR="00EA295E">
        <w:t xml:space="preserve">t)hygiëne, isoleren, </w:t>
      </w:r>
      <w:proofErr w:type="spellStart"/>
      <w:r w:rsidR="00EA295E">
        <w:t>cohorteren</w:t>
      </w:r>
      <w:proofErr w:type="spellEnd"/>
      <w:r w:rsidR="00EA295E">
        <w:t xml:space="preserve"> of gebruik van persoonlijke beschermingsmiddelen.</w:t>
      </w:r>
      <w:r w:rsidR="00EA295E" w:rsidRPr="006E7754">
        <w:t xml:space="preserve"> </w:t>
      </w:r>
      <w:r w:rsidR="008F5C64">
        <w:t xml:space="preserve">Zie paragraaf 6.5-6.8 van het generiek draaiboek. </w:t>
      </w:r>
      <w:r w:rsidR="00EA295E" w:rsidRPr="006E7754">
        <w:t>Zodra</w:t>
      </w:r>
      <w:r w:rsidRPr="006E7754">
        <w:t xml:space="preserve"> de ziekteverwekker bekend is, </w:t>
      </w:r>
      <w:r w:rsidR="00EA295E">
        <w:t xml:space="preserve">kunnen </w:t>
      </w:r>
      <w:r w:rsidRPr="006E7754">
        <w:t xml:space="preserve">specifieke maatregelen getroffen te worden </w:t>
      </w:r>
      <w:r w:rsidR="003A484C" w:rsidRPr="006E7754">
        <w:t>conform de LCI-protocollen</w:t>
      </w:r>
      <w:r w:rsidRPr="006E7754">
        <w:t>.</w:t>
      </w:r>
      <w:bookmarkStart w:id="0" w:name="_GoBack"/>
      <w:bookmarkEnd w:id="0"/>
    </w:p>
    <w:p w:rsidR="002555C7" w:rsidRPr="006E7754" w:rsidRDefault="002555C7" w:rsidP="00EA295E">
      <w:pPr>
        <w:pStyle w:val="ListParagraph"/>
        <w:numPr>
          <w:ilvl w:val="0"/>
          <w:numId w:val="1"/>
        </w:numPr>
        <w:jc w:val="both"/>
      </w:pPr>
      <w:r w:rsidRPr="006E7754">
        <w:t>Informeer betrokkenen</w:t>
      </w:r>
      <w:r w:rsidR="006D67FC">
        <w:t xml:space="preserve">, </w:t>
      </w:r>
      <w:r w:rsidR="00EA295E">
        <w:t>professionals</w:t>
      </w:r>
      <w:r w:rsidR="006D67FC">
        <w:t xml:space="preserve">, </w:t>
      </w:r>
      <w:r w:rsidR="008F5C64">
        <w:t xml:space="preserve">publiek </w:t>
      </w:r>
      <w:r w:rsidRPr="006E7754">
        <w:t xml:space="preserve">en media. </w:t>
      </w:r>
    </w:p>
    <w:p w:rsidR="002555C7" w:rsidRPr="006E7754" w:rsidRDefault="002555C7" w:rsidP="00EA295E">
      <w:pPr>
        <w:pStyle w:val="ListParagraph"/>
        <w:numPr>
          <w:ilvl w:val="0"/>
          <w:numId w:val="1"/>
        </w:numPr>
        <w:jc w:val="both"/>
      </w:pPr>
      <w:r w:rsidRPr="006E7754">
        <w:t>Bepaal het ei</w:t>
      </w:r>
      <w:r w:rsidR="003A484C" w:rsidRPr="006E7754">
        <w:t>n</w:t>
      </w:r>
      <w:r w:rsidRPr="006E7754">
        <w:t>de van uitbraak</w:t>
      </w:r>
      <w:r w:rsidR="00004691" w:rsidRPr="006E7754">
        <w:t>.</w:t>
      </w:r>
      <w:r w:rsidRPr="006E7754">
        <w:t xml:space="preserve"> </w:t>
      </w:r>
    </w:p>
    <w:p w:rsidR="002555C7" w:rsidRPr="006E7754" w:rsidRDefault="002555C7" w:rsidP="00EA295E">
      <w:pPr>
        <w:pStyle w:val="ListParagraph"/>
        <w:numPr>
          <w:ilvl w:val="0"/>
          <w:numId w:val="1"/>
        </w:numPr>
        <w:jc w:val="both"/>
      </w:pPr>
      <w:r w:rsidRPr="006E7754">
        <w:t>Evalueer</w:t>
      </w:r>
      <w:r w:rsidR="003A484C" w:rsidRPr="006E7754">
        <w:t xml:space="preserve"> c</w:t>
      </w:r>
      <w:r w:rsidRPr="006E7754">
        <w:t>onform generiek handboek</w:t>
      </w:r>
      <w:r w:rsidR="00EA295E">
        <w:t xml:space="preserve"> bijlage 10</w:t>
      </w:r>
      <w:r w:rsidRPr="006E7754">
        <w:t xml:space="preserve">. </w:t>
      </w:r>
    </w:p>
    <w:p w:rsidR="002555C7" w:rsidRPr="006E7754" w:rsidRDefault="002555C7" w:rsidP="00C851AC">
      <w:pPr>
        <w:jc w:val="both"/>
      </w:pPr>
    </w:p>
    <w:p w:rsidR="00BD5390" w:rsidRPr="006E7754" w:rsidRDefault="00C851AC" w:rsidP="002555C7">
      <w:r w:rsidRPr="006E7754">
        <w:br w:type="page"/>
      </w:r>
    </w:p>
    <w:p w:rsidR="00BD5390" w:rsidRPr="006E7754" w:rsidRDefault="00BD5390" w:rsidP="00BD5390">
      <w:pPr>
        <w:rPr>
          <w:sz w:val="28"/>
          <w:szCs w:val="28"/>
        </w:rPr>
      </w:pPr>
      <w:r w:rsidRPr="006E7754">
        <w:rPr>
          <w:sz w:val="28"/>
          <w:szCs w:val="28"/>
        </w:rPr>
        <w:lastRenderedPageBreak/>
        <w:t>Vragenlijst zieke bewoners/medewerkers</w:t>
      </w:r>
    </w:p>
    <w:p w:rsidR="00BD5390" w:rsidRPr="006E7754" w:rsidRDefault="00BD5390" w:rsidP="00BD5390"/>
    <w:p w:rsidR="00BD5390" w:rsidRPr="006E7754" w:rsidRDefault="00BD5390" w:rsidP="00BD5390">
      <w:pPr>
        <w:pStyle w:val="Default"/>
        <w:rPr>
          <w:rFonts w:asciiTheme="minorHAnsi" w:hAnsiTheme="minorHAnsi"/>
          <w:sz w:val="22"/>
          <w:szCs w:val="22"/>
          <w:lang w:val="nl-NL"/>
        </w:rPr>
      </w:pPr>
      <w:r w:rsidRPr="006E7754">
        <w:rPr>
          <w:rFonts w:asciiTheme="minorHAnsi" w:hAnsiTheme="minorHAnsi"/>
          <w:b/>
          <w:bCs/>
          <w:i/>
          <w:iCs/>
          <w:sz w:val="22"/>
          <w:szCs w:val="22"/>
          <w:lang w:val="nl-NL"/>
        </w:rPr>
        <w:t xml:space="preserve">In te vullen door medewerker GGD/zorginstelling: …………………………………………… </w:t>
      </w:r>
    </w:p>
    <w:p w:rsidR="00BD5390" w:rsidRPr="006E7754" w:rsidRDefault="00BD5390" w:rsidP="00BD5390">
      <w:pPr>
        <w:pStyle w:val="Default"/>
        <w:rPr>
          <w:rFonts w:asciiTheme="minorHAnsi" w:hAnsiTheme="minorHAnsi"/>
          <w:sz w:val="22"/>
          <w:szCs w:val="22"/>
          <w:lang w:val="nl-NL"/>
        </w:rPr>
      </w:pPr>
      <w:r w:rsidRPr="006E7754">
        <w:rPr>
          <w:rFonts w:asciiTheme="minorHAnsi" w:hAnsiTheme="minorHAnsi"/>
          <w:b/>
          <w:bCs/>
          <w:sz w:val="22"/>
          <w:szCs w:val="22"/>
          <w:lang w:val="nl-NL"/>
        </w:rPr>
        <w:t>Naam medewerker</w:t>
      </w:r>
      <w:proofErr w:type="gramStart"/>
      <w:r w:rsidRPr="006E7754">
        <w:rPr>
          <w:rFonts w:asciiTheme="minorHAnsi" w:hAnsiTheme="minorHAnsi"/>
          <w:b/>
          <w:bCs/>
          <w:sz w:val="22"/>
          <w:szCs w:val="22"/>
          <w:lang w:val="nl-NL"/>
        </w:rPr>
        <w:t>:</w:t>
      </w:r>
      <w:proofErr w:type="gramEnd"/>
      <w:r w:rsidRPr="006E7754">
        <w:rPr>
          <w:rFonts w:asciiTheme="minorHAnsi" w:hAnsiTheme="minorHAnsi"/>
          <w:b/>
          <w:bCs/>
          <w:sz w:val="22"/>
          <w:szCs w:val="22"/>
          <w:lang w:val="nl-NL"/>
        </w:rPr>
        <w:t xml:space="preserve"> …………………………………………………………………………………. </w:t>
      </w:r>
    </w:p>
    <w:p w:rsidR="00BD5390" w:rsidRPr="006E7754" w:rsidRDefault="00BD5390" w:rsidP="00BD5390">
      <w:pPr>
        <w:pStyle w:val="Default"/>
        <w:rPr>
          <w:rFonts w:asciiTheme="minorHAnsi" w:hAnsiTheme="minorHAnsi"/>
          <w:sz w:val="22"/>
          <w:szCs w:val="22"/>
          <w:lang w:val="nl-NL"/>
        </w:rPr>
      </w:pPr>
      <w:r w:rsidRPr="006E7754">
        <w:rPr>
          <w:rFonts w:asciiTheme="minorHAnsi" w:hAnsiTheme="minorHAnsi"/>
          <w:b/>
          <w:bCs/>
          <w:sz w:val="22"/>
          <w:szCs w:val="22"/>
          <w:lang w:val="nl-NL"/>
        </w:rPr>
        <w:t xml:space="preserve">Luchtwegklachten </w:t>
      </w:r>
      <w:r w:rsidRPr="006E7754">
        <w:rPr>
          <w:rFonts w:asciiTheme="minorHAnsi" w:hAnsiTheme="minorHAnsi"/>
          <w:b/>
          <w:bCs/>
          <w:i/>
          <w:iCs/>
          <w:sz w:val="22"/>
          <w:szCs w:val="22"/>
          <w:lang w:val="nl-NL"/>
        </w:rPr>
        <w:t xml:space="preserve">naam instelling: ……………………………………………………………… </w:t>
      </w:r>
    </w:p>
    <w:p w:rsidR="00BD5390" w:rsidRPr="006E7754" w:rsidRDefault="00BD5390" w:rsidP="00BD5390">
      <w:pPr>
        <w:pStyle w:val="Default"/>
        <w:rPr>
          <w:rFonts w:asciiTheme="minorHAnsi" w:hAnsiTheme="minorHAnsi"/>
          <w:sz w:val="22"/>
          <w:szCs w:val="22"/>
          <w:lang w:val="nl-NL"/>
        </w:rPr>
      </w:pPr>
      <w:r w:rsidRPr="006E7754">
        <w:rPr>
          <w:rFonts w:asciiTheme="minorHAnsi" w:hAnsiTheme="minorHAnsi"/>
          <w:b/>
          <w:bCs/>
          <w:sz w:val="22"/>
          <w:szCs w:val="22"/>
          <w:lang w:val="nl-NL"/>
        </w:rPr>
        <w:t xml:space="preserve">Naam bewoner: ……………………………………………………………………………………… </w:t>
      </w:r>
    </w:p>
    <w:p w:rsidR="00BD5390" w:rsidRPr="006E7754" w:rsidRDefault="00BD5390" w:rsidP="00BD5390">
      <w:r w:rsidRPr="006E7754">
        <w:rPr>
          <w:b/>
          <w:bCs/>
        </w:rPr>
        <w:t xml:space="preserve">Vragenlijst bewoners met klachten: </w:t>
      </w:r>
      <w:r w:rsidRPr="006E7754">
        <w:rPr>
          <w:b/>
          <w:bCs/>
          <w:i/>
          <w:iCs/>
        </w:rPr>
        <w:t xml:space="preserve">casusdefinitie </w:t>
      </w:r>
      <w:r w:rsidRPr="006E7754">
        <w:rPr>
          <w:b/>
          <w:bCs/>
        </w:rPr>
        <w:t>…………………………………………</w:t>
      </w:r>
      <w:proofErr w:type="gramStart"/>
      <w:r w:rsidRPr="006E7754">
        <w:rPr>
          <w:b/>
          <w:bCs/>
        </w:rPr>
        <w:t>..</w:t>
      </w:r>
      <w:proofErr w:type="gramEnd"/>
    </w:p>
    <w:p w:rsidR="00BD5390" w:rsidRPr="006E7754" w:rsidRDefault="00BD5390" w:rsidP="00BD5390"/>
    <w:tbl>
      <w:tblPr>
        <w:tblStyle w:val="TableGrid"/>
        <w:tblW w:w="0" w:type="auto"/>
        <w:tblLook w:val="04A0" w:firstRow="1" w:lastRow="0" w:firstColumn="1" w:lastColumn="0" w:noHBand="0" w:noVBand="1"/>
      </w:tblPr>
      <w:tblGrid>
        <w:gridCol w:w="2759"/>
        <w:gridCol w:w="2181"/>
        <w:gridCol w:w="2174"/>
        <w:gridCol w:w="9"/>
        <w:gridCol w:w="2165"/>
      </w:tblGrid>
      <w:tr w:rsidR="00BD5390" w:rsidRPr="006E7754" w:rsidTr="0090281D">
        <w:tc>
          <w:tcPr>
            <w:tcW w:w="4940" w:type="dxa"/>
            <w:gridSpan w:val="2"/>
          </w:tcPr>
          <w:p w:rsidR="00BD5390" w:rsidRPr="006E7754" w:rsidRDefault="00BD5390" w:rsidP="0090281D">
            <w:pPr>
              <w:rPr>
                <w:lang w:val="en-US"/>
              </w:rPr>
            </w:pPr>
            <w:proofErr w:type="spellStart"/>
            <w:r w:rsidRPr="006E7754">
              <w:rPr>
                <w:lang w:val="en-US"/>
              </w:rPr>
              <w:t>Registratienummer</w:t>
            </w:r>
            <w:proofErr w:type="spellEnd"/>
          </w:p>
        </w:tc>
        <w:tc>
          <w:tcPr>
            <w:tcW w:w="4348" w:type="dxa"/>
            <w:gridSpan w:val="3"/>
          </w:tcPr>
          <w:p w:rsidR="00BD5390" w:rsidRPr="006E7754" w:rsidRDefault="00BD5390" w:rsidP="0090281D">
            <w:pPr>
              <w:rPr>
                <w:lang w:val="en-US"/>
              </w:rPr>
            </w:pPr>
            <w:r w:rsidRPr="006E7754">
              <w:rPr>
                <w:lang w:val="en-US"/>
              </w:rPr>
              <w:t>No:</w:t>
            </w:r>
          </w:p>
        </w:tc>
      </w:tr>
      <w:tr w:rsidR="00BD5390" w:rsidRPr="006E7754" w:rsidTr="0090281D">
        <w:tc>
          <w:tcPr>
            <w:tcW w:w="4940" w:type="dxa"/>
            <w:gridSpan w:val="2"/>
          </w:tcPr>
          <w:p w:rsidR="00BD5390" w:rsidRPr="006E7754" w:rsidRDefault="00BD5390" w:rsidP="0090281D">
            <w:pPr>
              <w:rPr>
                <w:lang w:val="en-US"/>
              </w:rPr>
            </w:pPr>
            <w:proofErr w:type="spellStart"/>
            <w:r w:rsidRPr="006E7754">
              <w:rPr>
                <w:lang w:val="en-US"/>
              </w:rPr>
              <w:t>Naam</w:t>
            </w:r>
            <w:proofErr w:type="spellEnd"/>
          </w:p>
        </w:tc>
        <w:tc>
          <w:tcPr>
            <w:tcW w:w="4348" w:type="dxa"/>
            <w:gridSpan w:val="3"/>
          </w:tcPr>
          <w:p w:rsidR="00BD5390" w:rsidRPr="006E7754" w:rsidRDefault="00BD5390" w:rsidP="0090281D">
            <w:pPr>
              <w:rPr>
                <w:lang w:val="en-US"/>
              </w:rPr>
            </w:pPr>
          </w:p>
        </w:tc>
      </w:tr>
      <w:tr w:rsidR="00BD5390" w:rsidRPr="006E7754" w:rsidTr="0090281D">
        <w:tc>
          <w:tcPr>
            <w:tcW w:w="4940" w:type="dxa"/>
            <w:gridSpan w:val="2"/>
          </w:tcPr>
          <w:p w:rsidR="00BD5390" w:rsidRPr="006E7754" w:rsidRDefault="00BD5390" w:rsidP="0090281D">
            <w:pPr>
              <w:rPr>
                <w:lang w:val="en-US"/>
              </w:rPr>
            </w:pPr>
            <w:proofErr w:type="spellStart"/>
            <w:r w:rsidRPr="006E7754">
              <w:rPr>
                <w:lang w:val="en-US"/>
              </w:rPr>
              <w:t>Geboortedatum</w:t>
            </w:r>
            <w:proofErr w:type="spellEnd"/>
          </w:p>
        </w:tc>
        <w:tc>
          <w:tcPr>
            <w:tcW w:w="4348" w:type="dxa"/>
            <w:gridSpan w:val="3"/>
          </w:tcPr>
          <w:p w:rsidR="00BD5390" w:rsidRPr="006E7754" w:rsidRDefault="00BD5390" w:rsidP="0090281D">
            <w:pPr>
              <w:rPr>
                <w:lang w:val="en-US"/>
              </w:rPr>
            </w:pPr>
            <w:r w:rsidRPr="006E7754">
              <w:rPr>
                <w:lang w:val="en-US"/>
              </w:rPr>
              <w:t>………./………/………</w:t>
            </w:r>
          </w:p>
        </w:tc>
      </w:tr>
      <w:tr w:rsidR="00BD5390" w:rsidRPr="006E7754" w:rsidTr="0090281D">
        <w:tc>
          <w:tcPr>
            <w:tcW w:w="4940" w:type="dxa"/>
            <w:gridSpan w:val="2"/>
          </w:tcPr>
          <w:p w:rsidR="00BD5390" w:rsidRPr="006E7754" w:rsidRDefault="00BD5390" w:rsidP="0090281D">
            <w:pPr>
              <w:rPr>
                <w:lang w:val="en-US"/>
              </w:rPr>
            </w:pPr>
            <w:proofErr w:type="spellStart"/>
            <w:r w:rsidRPr="006E7754">
              <w:rPr>
                <w:lang w:val="en-US"/>
              </w:rPr>
              <w:t>Geslacht</w:t>
            </w:r>
            <w:proofErr w:type="spellEnd"/>
          </w:p>
        </w:tc>
        <w:tc>
          <w:tcPr>
            <w:tcW w:w="4348" w:type="dxa"/>
            <w:gridSpan w:val="3"/>
          </w:tcPr>
          <w:p w:rsidR="00BD5390" w:rsidRPr="006E7754" w:rsidRDefault="00BD5390" w:rsidP="0090281D">
            <w:pPr>
              <w:rPr>
                <w:lang w:val="en-US"/>
              </w:rPr>
            </w:pPr>
            <w:r w:rsidRPr="006E7754">
              <w:rPr>
                <w:lang w:val="en-US"/>
              </w:rPr>
              <w:t>0 Man</w:t>
            </w:r>
          </w:p>
        </w:tc>
      </w:tr>
      <w:tr w:rsidR="00BD5390" w:rsidRPr="006E7754" w:rsidTr="0090281D">
        <w:tc>
          <w:tcPr>
            <w:tcW w:w="4940" w:type="dxa"/>
            <w:gridSpan w:val="2"/>
          </w:tcPr>
          <w:p w:rsidR="00BD5390" w:rsidRPr="006E7754" w:rsidRDefault="00BD5390" w:rsidP="0090281D">
            <w:pPr>
              <w:rPr>
                <w:lang w:val="en-US"/>
              </w:rPr>
            </w:pPr>
          </w:p>
        </w:tc>
        <w:tc>
          <w:tcPr>
            <w:tcW w:w="4348" w:type="dxa"/>
            <w:gridSpan w:val="3"/>
          </w:tcPr>
          <w:p w:rsidR="00BD5390" w:rsidRPr="006E7754" w:rsidRDefault="00BD5390" w:rsidP="0090281D">
            <w:pPr>
              <w:rPr>
                <w:lang w:val="en-US"/>
              </w:rPr>
            </w:pPr>
            <w:r w:rsidRPr="006E7754">
              <w:rPr>
                <w:lang w:val="en-US"/>
              </w:rPr>
              <w:t xml:space="preserve">0 </w:t>
            </w:r>
            <w:proofErr w:type="spellStart"/>
            <w:r w:rsidRPr="006E7754">
              <w:rPr>
                <w:lang w:val="en-US"/>
              </w:rPr>
              <w:t>Vrouw</w:t>
            </w:r>
            <w:proofErr w:type="spellEnd"/>
          </w:p>
        </w:tc>
      </w:tr>
      <w:tr w:rsidR="00BD5390" w:rsidRPr="006E7754" w:rsidTr="0090281D">
        <w:tc>
          <w:tcPr>
            <w:tcW w:w="9288" w:type="dxa"/>
            <w:gridSpan w:val="5"/>
            <w:tcBorders>
              <w:bottom w:val="single" w:sz="18" w:space="0" w:color="auto"/>
            </w:tcBorders>
          </w:tcPr>
          <w:p w:rsidR="00BD5390" w:rsidRPr="006E7754" w:rsidRDefault="00BD5390" w:rsidP="0090281D">
            <w:pPr>
              <w:rPr>
                <w:b/>
                <w:lang w:val="en-US"/>
              </w:rPr>
            </w:pPr>
          </w:p>
        </w:tc>
      </w:tr>
      <w:tr w:rsidR="00BD5390" w:rsidRPr="006E7754" w:rsidTr="0090281D">
        <w:tc>
          <w:tcPr>
            <w:tcW w:w="4940" w:type="dxa"/>
            <w:gridSpan w:val="2"/>
            <w:tcBorders>
              <w:top w:val="single" w:sz="18" w:space="0" w:color="auto"/>
              <w:left w:val="single" w:sz="2" w:space="0" w:color="auto"/>
              <w:bottom w:val="single" w:sz="2" w:space="0" w:color="auto"/>
              <w:right w:val="single" w:sz="18" w:space="0" w:color="auto"/>
            </w:tcBorders>
          </w:tcPr>
          <w:p w:rsidR="00BD5390" w:rsidRPr="006E7754" w:rsidRDefault="00BD5390" w:rsidP="0090281D">
            <w:pPr>
              <w:rPr>
                <w:b/>
                <w:lang w:val="en-US"/>
              </w:rPr>
            </w:pPr>
            <w:proofErr w:type="spellStart"/>
            <w:r w:rsidRPr="006E7754">
              <w:rPr>
                <w:b/>
                <w:lang w:val="en-US"/>
              </w:rPr>
              <w:t>Bewoner</w:t>
            </w:r>
            <w:proofErr w:type="spellEnd"/>
          </w:p>
        </w:tc>
        <w:tc>
          <w:tcPr>
            <w:tcW w:w="4348" w:type="dxa"/>
            <w:gridSpan w:val="3"/>
            <w:tcBorders>
              <w:top w:val="single" w:sz="18" w:space="0" w:color="auto"/>
              <w:left w:val="single" w:sz="18" w:space="0" w:color="auto"/>
            </w:tcBorders>
          </w:tcPr>
          <w:p w:rsidR="00BD5390" w:rsidRPr="006E7754" w:rsidRDefault="00BD5390" w:rsidP="0090281D">
            <w:pPr>
              <w:rPr>
                <w:b/>
                <w:lang w:val="en-US"/>
              </w:rPr>
            </w:pPr>
            <w:proofErr w:type="spellStart"/>
            <w:r w:rsidRPr="006E7754">
              <w:rPr>
                <w:b/>
                <w:lang w:val="en-US"/>
              </w:rPr>
              <w:t>Medewerker</w:t>
            </w:r>
            <w:proofErr w:type="spellEnd"/>
          </w:p>
        </w:tc>
      </w:tr>
      <w:tr w:rsidR="00BD5390" w:rsidRPr="006E7754" w:rsidTr="0090281D">
        <w:tc>
          <w:tcPr>
            <w:tcW w:w="2759" w:type="dxa"/>
            <w:tcBorders>
              <w:right w:val="single" w:sz="2" w:space="0" w:color="auto"/>
            </w:tcBorders>
          </w:tcPr>
          <w:p w:rsidR="00BD5390" w:rsidRPr="006E7754" w:rsidRDefault="00BD5390" w:rsidP="0090281D">
            <w:pPr>
              <w:rPr>
                <w:lang w:val="en-US"/>
              </w:rPr>
            </w:pPr>
            <w:proofErr w:type="spellStart"/>
            <w:r w:rsidRPr="006E7754">
              <w:rPr>
                <w:lang w:val="en-US"/>
              </w:rPr>
              <w:t>Naam</w:t>
            </w:r>
            <w:proofErr w:type="spellEnd"/>
            <w:r w:rsidRPr="006E7754">
              <w:rPr>
                <w:lang w:val="en-US"/>
              </w:rPr>
              <w:t xml:space="preserve"> </w:t>
            </w:r>
            <w:proofErr w:type="spellStart"/>
            <w:r w:rsidRPr="006E7754">
              <w:rPr>
                <w:lang w:val="en-US"/>
              </w:rPr>
              <w:t>huisarts</w:t>
            </w:r>
            <w:proofErr w:type="spellEnd"/>
          </w:p>
        </w:tc>
        <w:tc>
          <w:tcPr>
            <w:tcW w:w="2181" w:type="dxa"/>
            <w:tcBorders>
              <w:top w:val="single" w:sz="2" w:space="0" w:color="auto"/>
              <w:left w:val="single" w:sz="2" w:space="0" w:color="auto"/>
              <w:bottom w:val="single" w:sz="2" w:space="0" w:color="auto"/>
              <w:right w:val="single" w:sz="18" w:space="0" w:color="auto"/>
            </w:tcBorders>
          </w:tcPr>
          <w:p w:rsidR="00BD5390" w:rsidRPr="006E7754" w:rsidRDefault="00BD5390" w:rsidP="0090281D">
            <w:pPr>
              <w:rPr>
                <w:lang w:val="en-US"/>
              </w:rPr>
            </w:pPr>
          </w:p>
        </w:tc>
        <w:tc>
          <w:tcPr>
            <w:tcW w:w="2183" w:type="dxa"/>
            <w:gridSpan w:val="2"/>
            <w:tcBorders>
              <w:left w:val="single" w:sz="18" w:space="0" w:color="auto"/>
            </w:tcBorders>
          </w:tcPr>
          <w:p w:rsidR="00BD5390" w:rsidRPr="006E7754" w:rsidRDefault="00BD5390" w:rsidP="0090281D">
            <w:r w:rsidRPr="006E7754">
              <w:t>Hoeveel uur per week werkt u?</w:t>
            </w:r>
          </w:p>
        </w:tc>
        <w:tc>
          <w:tcPr>
            <w:tcW w:w="2165" w:type="dxa"/>
          </w:tcPr>
          <w:p w:rsidR="00BD5390" w:rsidRPr="006E7754" w:rsidRDefault="00BD5390" w:rsidP="0090281D">
            <w:r w:rsidRPr="006E7754">
              <w:t>……….uur per week</w:t>
            </w:r>
          </w:p>
        </w:tc>
      </w:tr>
      <w:tr w:rsidR="00BD5390" w:rsidRPr="006E7754" w:rsidTr="0090281D">
        <w:tc>
          <w:tcPr>
            <w:tcW w:w="2759" w:type="dxa"/>
            <w:tcBorders>
              <w:right w:val="single" w:sz="2" w:space="0" w:color="auto"/>
            </w:tcBorders>
          </w:tcPr>
          <w:p w:rsidR="00BD5390" w:rsidRPr="006E7754" w:rsidRDefault="00BD5390" w:rsidP="0090281D">
            <w:pPr>
              <w:rPr>
                <w:lang w:val="en-US"/>
              </w:rPr>
            </w:pPr>
            <w:proofErr w:type="spellStart"/>
            <w:r w:rsidRPr="006E7754">
              <w:rPr>
                <w:lang w:val="en-US"/>
              </w:rPr>
              <w:t>Naam</w:t>
            </w:r>
            <w:proofErr w:type="spellEnd"/>
            <w:r w:rsidRPr="006E7754">
              <w:rPr>
                <w:lang w:val="en-US"/>
              </w:rPr>
              <w:t xml:space="preserve"> </w:t>
            </w:r>
            <w:proofErr w:type="spellStart"/>
            <w:r w:rsidRPr="006E7754">
              <w:rPr>
                <w:lang w:val="en-US"/>
              </w:rPr>
              <w:t>afdeling</w:t>
            </w:r>
            <w:proofErr w:type="spellEnd"/>
          </w:p>
        </w:tc>
        <w:tc>
          <w:tcPr>
            <w:tcW w:w="2181" w:type="dxa"/>
            <w:tcBorders>
              <w:top w:val="single" w:sz="2" w:space="0" w:color="auto"/>
              <w:left w:val="single" w:sz="2" w:space="0" w:color="auto"/>
              <w:bottom w:val="single" w:sz="2" w:space="0" w:color="auto"/>
              <w:right w:val="single" w:sz="18" w:space="0" w:color="auto"/>
            </w:tcBorders>
          </w:tcPr>
          <w:p w:rsidR="00BD5390" w:rsidRPr="006E7754" w:rsidRDefault="00BD5390" w:rsidP="0090281D">
            <w:pPr>
              <w:rPr>
                <w:lang w:val="en-US"/>
              </w:rPr>
            </w:pPr>
          </w:p>
        </w:tc>
        <w:tc>
          <w:tcPr>
            <w:tcW w:w="2183" w:type="dxa"/>
            <w:gridSpan w:val="2"/>
            <w:tcBorders>
              <w:left w:val="single" w:sz="18" w:space="0" w:color="auto"/>
            </w:tcBorders>
          </w:tcPr>
          <w:p w:rsidR="00BD5390" w:rsidRPr="006E7754" w:rsidRDefault="00BD5390" w:rsidP="0090281D">
            <w:r w:rsidRPr="006E7754">
              <w:t xml:space="preserve">Hoeveel uur per week werkt u op </w:t>
            </w:r>
            <w:r w:rsidRPr="006E7754">
              <w:rPr>
                <w:i/>
              </w:rPr>
              <w:t>betreffende</w:t>
            </w:r>
            <w:r w:rsidRPr="006E7754">
              <w:t xml:space="preserve"> afdeling</w:t>
            </w:r>
          </w:p>
        </w:tc>
        <w:tc>
          <w:tcPr>
            <w:tcW w:w="2165" w:type="dxa"/>
          </w:tcPr>
          <w:p w:rsidR="00BD5390" w:rsidRPr="006E7754" w:rsidRDefault="00BD5390" w:rsidP="0090281D">
            <w:r w:rsidRPr="006E7754">
              <w:t>……….uur per week</w:t>
            </w:r>
          </w:p>
        </w:tc>
      </w:tr>
      <w:tr w:rsidR="00BD5390" w:rsidRPr="006E7754" w:rsidTr="0090281D">
        <w:tc>
          <w:tcPr>
            <w:tcW w:w="2759" w:type="dxa"/>
            <w:tcBorders>
              <w:bottom w:val="single" w:sz="4" w:space="0" w:color="auto"/>
              <w:right w:val="single" w:sz="2" w:space="0" w:color="auto"/>
            </w:tcBorders>
          </w:tcPr>
          <w:p w:rsidR="00BD5390" w:rsidRPr="006E7754" w:rsidRDefault="00BD5390" w:rsidP="0090281D">
            <w:r w:rsidRPr="006E7754">
              <w:t>Kamernummer</w:t>
            </w:r>
          </w:p>
        </w:tc>
        <w:tc>
          <w:tcPr>
            <w:tcW w:w="2181" w:type="dxa"/>
            <w:tcBorders>
              <w:top w:val="single" w:sz="2" w:space="0" w:color="auto"/>
              <w:left w:val="single" w:sz="2" w:space="0" w:color="auto"/>
              <w:bottom w:val="single" w:sz="4" w:space="0" w:color="auto"/>
              <w:right w:val="single" w:sz="18" w:space="0" w:color="auto"/>
            </w:tcBorders>
          </w:tcPr>
          <w:p w:rsidR="00BD5390" w:rsidRPr="006E7754" w:rsidRDefault="00BD5390" w:rsidP="0090281D"/>
        </w:tc>
        <w:tc>
          <w:tcPr>
            <w:tcW w:w="2183" w:type="dxa"/>
            <w:gridSpan w:val="2"/>
            <w:tcBorders>
              <w:left w:val="single" w:sz="18" w:space="0" w:color="auto"/>
              <w:bottom w:val="single" w:sz="4" w:space="0" w:color="auto"/>
            </w:tcBorders>
          </w:tcPr>
          <w:p w:rsidR="00BD5390" w:rsidRPr="006E7754" w:rsidRDefault="00BD5390" w:rsidP="0090281D">
            <w:r w:rsidRPr="006E7754">
              <w:t>Gewerkte dagen na ……/……/……</w:t>
            </w:r>
          </w:p>
        </w:tc>
        <w:tc>
          <w:tcPr>
            <w:tcW w:w="2165" w:type="dxa"/>
            <w:tcBorders>
              <w:bottom w:val="single" w:sz="4" w:space="0" w:color="auto"/>
            </w:tcBorders>
          </w:tcPr>
          <w:p w:rsidR="00BD5390" w:rsidRPr="006E7754" w:rsidRDefault="00BD5390" w:rsidP="0090281D"/>
        </w:tc>
      </w:tr>
      <w:tr w:rsidR="00BD5390" w:rsidRPr="006E7754" w:rsidTr="0090281D">
        <w:tc>
          <w:tcPr>
            <w:tcW w:w="9288" w:type="dxa"/>
            <w:gridSpan w:val="5"/>
            <w:tcBorders>
              <w:bottom w:val="single" w:sz="18" w:space="0" w:color="auto"/>
            </w:tcBorders>
          </w:tcPr>
          <w:p w:rsidR="00BD5390" w:rsidRPr="006E7754" w:rsidRDefault="00BD5390" w:rsidP="0090281D"/>
        </w:tc>
      </w:tr>
      <w:tr w:rsidR="00BD5390" w:rsidRPr="006E7754" w:rsidTr="0090281D">
        <w:tc>
          <w:tcPr>
            <w:tcW w:w="9288" w:type="dxa"/>
            <w:gridSpan w:val="5"/>
            <w:tcBorders>
              <w:top w:val="single" w:sz="18" w:space="0" w:color="auto"/>
            </w:tcBorders>
          </w:tcPr>
          <w:p w:rsidR="00BD5390" w:rsidRPr="006E7754" w:rsidRDefault="00BD5390" w:rsidP="0090281D">
            <w:pPr>
              <w:rPr>
                <w:b/>
              </w:rPr>
            </w:pPr>
            <w:r w:rsidRPr="006E7754">
              <w:rPr>
                <w:b/>
              </w:rPr>
              <w:t>Is er sprak van de volgende klachten/ziektebeelden?</w:t>
            </w:r>
          </w:p>
        </w:tc>
      </w:tr>
      <w:tr w:rsidR="00BD5390" w:rsidRPr="006E7754" w:rsidTr="0090281D">
        <w:tc>
          <w:tcPr>
            <w:tcW w:w="4940" w:type="dxa"/>
            <w:gridSpan w:val="2"/>
          </w:tcPr>
          <w:p w:rsidR="00BD5390" w:rsidRPr="006E7754" w:rsidRDefault="00BD5390" w:rsidP="0090281D">
            <w:pPr>
              <w:ind w:left="708"/>
            </w:pPr>
            <w:r w:rsidRPr="006E7754">
              <w:t>hoesten?</w:t>
            </w:r>
          </w:p>
        </w:tc>
        <w:tc>
          <w:tcPr>
            <w:tcW w:w="2183" w:type="dxa"/>
            <w:gridSpan w:val="2"/>
          </w:tcPr>
          <w:p w:rsidR="00BD5390" w:rsidRPr="006E7754" w:rsidRDefault="00BD5390" w:rsidP="0090281D">
            <w:r w:rsidRPr="006E7754">
              <w:t>0 ja</w:t>
            </w:r>
          </w:p>
        </w:tc>
        <w:tc>
          <w:tcPr>
            <w:tcW w:w="2165" w:type="dxa"/>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pPr>
              <w:ind w:left="708"/>
            </w:pPr>
            <w:r w:rsidRPr="006E7754">
              <w:t>hoofdpijn?</w:t>
            </w:r>
          </w:p>
        </w:tc>
        <w:tc>
          <w:tcPr>
            <w:tcW w:w="2183" w:type="dxa"/>
            <w:gridSpan w:val="2"/>
          </w:tcPr>
          <w:p w:rsidR="00BD5390" w:rsidRPr="006E7754" w:rsidRDefault="00BD5390" w:rsidP="0090281D">
            <w:r w:rsidRPr="006E7754">
              <w:t>0 ja</w:t>
            </w:r>
          </w:p>
        </w:tc>
        <w:tc>
          <w:tcPr>
            <w:tcW w:w="2165" w:type="dxa"/>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pPr>
              <w:ind w:left="708"/>
            </w:pPr>
            <w:r w:rsidRPr="006E7754">
              <w:t>keelpijn?</w:t>
            </w:r>
          </w:p>
        </w:tc>
        <w:tc>
          <w:tcPr>
            <w:tcW w:w="2183" w:type="dxa"/>
            <w:gridSpan w:val="2"/>
          </w:tcPr>
          <w:p w:rsidR="00BD5390" w:rsidRPr="006E7754" w:rsidRDefault="00BD5390" w:rsidP="0090281D">
            <w:r w:rsidRPr="006E7754">
              <w:t>0 ja</w:t>
            </w:r>
          </w:p>
        </w:tc>
        <w:tc>
          <w:tcPr>
            <w:tcW w:w="2165" w:type="dxa"/>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pPr>
              <w:ind w:left="708"/>
            </w:pPr>
            <w:r w:rsidRPr="006E7754">
              <w:t>koorts?</w:t>
            </w:r>
          </w:p>
        </w:tc>
        <w:tc>
          <w:tcPr>
            <w:tcW w:w="2183" w:type="dxa"/>
            <w:gridSpan w:val="2"/>
          </w:tcPr>
          <w:p w:rsidR="00BD5390" w:rsidRPr="006E7754" w:rsidRDefault="00BD5390" w:rsidP="0090281D">
            <w:r w:rsidRPr="006E7754">
              <w:t>0 ja, …</w:t>
            </w:r>
            <w:proofErr w:type="gramStart"/>
            <w:r w:rsidRPr="006E7754">
              <w:t>..</w:t>
            </w:r>
            <w:proofErr w:type="gramEnd"/>
            <w:r w:rsidRPr="006E7754">
              <w:t xml:space="preserve">… </w:t>
            </w:r>
            <w:proofErr w:type="spellStart"/>
            <w:r w:rsidRPr="006E7754">
              <w:rPr>
                <w:vertAlign w:val="superscript"/>
              </w:rPr>
              <w:t>o</w:t>
            </w:r>
            <w:r w:rsidRPr="006E7754">
              <w:t>C</w:t>
            </w:r>
            <w:proofErr w:type="spellEnd"/>
          </w:p>
        </w:tc>
        <w:tc>
          <w:tcPr>
            <w:tcW w:w="2165" w:type="dxa"/>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pPr>
              <w:ind w:left="708"/>
            </w:pPr>
            <w:r w:rsidRPr="006E7754">
              <w:t>koude rillingen?</w:t>
            </w:r>
          </w:p>
        </w:tc>
        <w:tc>
          <w:tcPr>
            <w:tcW w:w="2183" w:type="dxa"/>
            <w:gridSpan w:val="2"/>
          </w:tcPr>
          <w:p w:rsidR="00BD5390" w:rsidRPr="006E7754" w:rsidRDefault="00BD5390" w:rsidP="0090281D">
            <w:r w:rsidRPr="006E7754">
              <w:t>0 ja</w:t>
            </w:r>
          </w:p>
        </w:tc>
        <w:tc>
          <w:tcPr>
            <w:tcW w:w="2165" w:type="dxa"/>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pPr>
              <w:ind w:left="708"/>
            </w:pPr>
            <w:r w:rsidRPr="006E7754">
              <w:t>spierpijn?</w:t>
            </w:r>
          </w:p>
        </w:tc>
        <w:tc>
          <w:tcPr>
            <w:tcW w:w="2183" w:type="dxa"/>
            <w:gridSpan w:val="2"/>
          </w:tcPr>
          <w:p w:rsidR="00BD5390" w:rsidRPr="006E7754" w:rsidRDefault="00BD5390" w:rsidP="0090281D">
            <w:r w:rsidRPr="006E7754">
              <w:t>0 ja</w:t>
            </w:r>
          </w:p>
        </w:tc>
        <w:tc>
          <w:tcPr>
            <w:tcW w:w="2165" w:type="dxa"/>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pPr>
              <w:ind w:left="708"/>
            </w:pPr>
            <w:r w:rsidRPr="006E7754">
              <w:t>longontsteking</w:t>
            </w:r>
          </w:p>
        </w:tc>
        <w:tc>
          <w:tcPr>
            <w:tcW w:w="2183" w:type="dxa"/>
            <w:gridSpan w:val="2"/>
          </w:tcPr>
          <w:p w:rsidR="00BD5390" w:rsidRPr="006E7754" w:rsidRDefault="00BD5390" w:rsidP="0090281D">
            <w:r w:rsidRPr="006E7754">
              <w:t>0 ja</w:t>
            </w:r>
          </w:p>
        </w:tc>
        <w:tc>
          <w:tcPr>
            <w:tcW w:w="2165" w:type="dxa"/>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pPr>
              <w:ind w:left="708"/>
            </w:pPr>
            <w:r w:rsidRPr="006E7754">
              <w:t>neusverkoudheid?</w:t>
            </w:r>
          </w:p>
        </w:tc>
        <w:tc>
          <w:tcPr>
            <w:tcW w:w="2183" w:type="dxa"/>
            <w:gridSpan w:val="2"/>
          </w:tcPr>
          <w:p w:rsidR="00BD5390" w:rsidRPr="006E7754" w:rsidRDefault="00BD5390" w:rsidP="0090281D">
            <w:r w:rsidRPr="006E7754">
              <w:t>0 ja</w:t>
            </w:r>
          </w:p>
        </w:tc>
        <w:tc>
          <w:tcPr>
            <w:tcW w:w="2165" w:type="dxa"/>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pPr>
              <w:ind w:left="708"/>
            </w:pPr>
            <w:r w:rsidRPr="006E7754">
              <w:t>sepsis?</w:t>
            </w:r>
          </w:p>
        </w:tc>
        <w:tc>
          <w:tcPr>
            <w:tcW w:w="2183" w:type="dxa"/>
            <w:gridSpan w:val="2"/>
          </w:tcPr>
          <w:p w:rsidR="00BD5390" w:rsidRPr="006E7754" w:rsidRDefault="00BD5390" w:rsidP="0090281D">
            <w:r w:rsidRPr="006E7754">
              <w:t>0 ja</w:t>
            </w:r>
          </w:p>
        </w:tc>
        <w:tc>
          <w:tcPr>
            <w:tcW w:w="2165" w:type="dxa"/>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r w:rsidRPr="006E7754">
              <w:t>Wat was de eerste ziektedag?</w:t>
            </w:r>
          </w:p>
        </w:tc>
        <w:tc>
          <w:tcPr>
            <w:tcW w:w="2183" w:type="dxa"/>
            <w:gridSpan w:val="2"/>
          </w:tcPr>
          <w:p w:rsidR="00BD5390" w:rsidRPr="006E7754" w:rsidRDefault="00BD5390" w:rsidP="0090281D">
            <w:r w:rsidRPr="006E7754">
              <w:t>…</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65" w:type="dxa"/>
          </w:tcPr>
          <w:p w:rsidR="00BD5390" w:rsidRPr="006E7754" w:rsidRDefault="00BD5390" w:rsidP="0090281D">
            <w:r w:rsidRPr="006E7754">
              <w:t>0 niet ziek geweest</w:t>
            </w:r>
          </w:p>
        </w:tc>
      </w:tr>
      <w:tr w:rsidR="00BD5390" w:rsidRPr="006E7754" w:rsidTr="0090281D">
        <w:tc>
          <w:tcPr>
            <w:tcW w:w="4940" w:type="dxa"/>
            <w:gridSpan w:val="2"/>
            <w:tcBorders>
              <w:bottom w:val="single" w:sz="12" w:space="0" w:color="auto"/>
            </w:tcBorders>
          </w:tcPr>
          <w:p w:rsidR="00BD5390" w:rsidRPr="006E7754" w:rsidRDefault="00BD5390" w:rsidP="0090281D">
            <w:r w:rsidRPr="006E7754">
              <w:t>Wat was de laatste ziektedag?</w:t>
            </w:r>
          </w:p>
        </w:tc>
        <w:tc>
          <w:tcPr>
            <w:tcW w:w="2183" w:type="dxa"/>
            <w:gridSpan w:val="2"/>
            <w:tcBorders>
              <w:bottom w:val="single" w:sz="12" w:space="0" w:color="auto"/>
            </w:tcBorders>
          </w:tcPr>
          <w:p w:rsidR="00BD5390" w:rsidRPr="006E7754" w:rsidRDefault="00BD5390" w:rsidP="0090281D">
            <w:r w:rsidRPr="006E7754">
              <w:t>…</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65" w:type="dxa"/>
            <w:tcBorders>
              <w:bottom w:val="single" w:sz="12" w:space="0" w:color="auto"/>
            </w:tcBorders>
          </w:tcPr>
          <w:p w:rsidR="00BD5390" w:rsidRPr="006E7754" w:rsidRDefault="00BD5390" w:rsidP="0090281D">
            <w:r w:rsidRPr="006E7754">
              <w:t>0 nog ziek</w:t>
            </w:r>
          </w:p>
        </w:tc>
      </w:tr>
      <w:tr w:rsidR="00BD5390" w:rsidRPr="006E7754" w:rsidTr="0090281D">
        <w:tc>
          <w:tcPr>
            <w:tcW w:w="4940" w:type="dxa"/>
            <w:gridSpan w:val="2"/>
            <w:tcBorders>
              <w:top w:val="single" w:sz="12" w:space="0" w:color="auto"/>
            </w:tcBorders>
          </w:tcPr>
          <w:p w:rsidR="00BD5390" w:rsidRPr="006E7754" w:rsidRDefault="00BD5390" w:rsidP="0090281D">
            <w:r w:rsidRPr="006E7754">
              <w:t xml:space="preserve">Is er </w:t>
            </w:r>
            <w:proofErr w:type="spellStart"/>
            <w:r w:rsidRPr="006E7754">
              <w:t>urine-onderzoek</w:t>
            </w:r>
            <w:proofErr w:type="spellEnd"/>
            <w:r w:rsidRPr="006E7754">
              <w:t xml:space="preserve"> verricht?</w:t>
            </w:r>
          </w:p>
        </w:tc>
        <w:tc>
          <w:tcPr>
            <w:tcW w:w="2183" w:type="dxa"/>
            <w:gridSpan w:val="2"/>
            <w:tcBorders>
              <w:top w:val="single" w:sz="12" w:space="0" w:color="auto"/>
            </w:tcBorders>
          </w:tcPr>
          <w:p w:rsidR="00BD5390" w:rsidRPr="006E7754" w:rsidRDefault="00BD5390" w:rsidP="0090281D">
            <w:r w:rsidRPr="006E7754">
              <w:t>0 ja,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65" w:type="dxa"/>
            <w:tcBorders>
              <w:top w:val="single" w:sz="12" w:space="0" w:color="auto"/>
            </w:tcBorders>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r w:rsidRPr="006E7754">
              <w:t>Is er een bloedkweek verricht?</w:t>
            </w:r>
          </w:p>
        </w:tc>
        <w:tc>
          <w:tcPr>
            <w:tcW w:w="2183" w:type="dxa"/>
            <w:gridSpan w:val="2"/>
          </w:tcPr>
          <w:p w:rsidR="00BD5390" w:rsidRPr="006E7754" w:rsidRDefault="00BD5390" w:rsidP="0090281D">
            <w:r w:rsidRPr="006E7754">
              <w:t>0 ja,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65" w:type="dxa"/>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r w:rsidRPr="006E7754">
              <w:t>Is er serologie verricht?</w:t>
            </w:r>
          </w:p>
        </w:tc>
        <w:tc>
          <w:tcPr>
            <w:tcW w:w="2183" w:type="dxa"/>
            <w:gridSpan w:val="2"/>
          </w:tcPr>
          <w:p w:rsidR="00BD5390" w:rsidRPr="006E7754" w:rsidRDefault="00BD5390" w:rsidP="0090281D">
            <w:r w:rsidRPr="006E7754">
              <w:t>0 ja,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65" w:type="dxa"/>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r w:rsidRPr="006E7754">
              <w:t>Is er een sputumkweek verricht?</w:t>
            </w:r>
          </w:p>
        </w:tc>
        <w:tc>
          <w:tcPr>
            <w:tcW w:w="2183" w:type="dxa"/>
            <w:gridSpan w:val="2"/>
          </w:tcPr>
          <w:p w:rsidR="00BD5390" w:rsidRPr="006E7754" w:rsidRDefault="00BD5390" w:rsidP="0090281D">
            <w:r w:rsidRPr="006E7754">
              <w:t>0 ja,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65" w:type="dxa"/>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r w:rsidRPr="006E7754">
              <w:t>Is er bij u een keel-</w:t>
            </w:r>
            <w:proofErr w:type="spellStart"/>
            <w:r w:rsidRPr="006E7754">
              <w:t>neuswat</w:t>
            </w:r>
            <w:proofErr w:type="spellEnd"/>
            <w:r w:rsidRPr="006E7754">
              <w:t xml:space="preserve"> afgenomen?</w:t>
            </w:r>
          </w:p>
        </w:tc>
        <w:tc>
          <w:tcPr>
            <w:tcW w:w="2183" w:type="dxa"/>
            <w:gridSpan w:val="2"/>
          </w:tcPr>
          <w:p w:rsidR="00BD5390" w:rsidRPr="006E7754" w:rsidRDefault="00BD5390" w:rsidP="0090281D">
            <w:r w:rsidRPr="006E7754">
              <w:t>0 ja,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65" w:type="dxa"/>
          </w:tcPr>
          <w:p w:rsidR="00BD5390" w:rsidRPr="006E7754" w:rsidRDefault="00BD5390" w:rsidP="0090281D">
            <w:r w:rsidRPr="006E7754">
              <w:t>0 nee</w:t>
            </w:r>
          </w:p>
        </w:tc>
      </w:tr>
      <w:tr w:rsidR="00BD5390" w:rsidRPr="006E7754" w:rsidTr="0090281D">
        <w:tc>
          <w:tcPr>
            <w:tcW w:w="4940" w:type="dxa"/>
            <w:gridSpan w:val="2"/>
            <w:tcBorders>
              <w:bottom w:val="single" w:sz="12" w:space="0" w:color="auto"/>
            </w:tcBorders>
          </w:tcPr>
          <w:p w:rsidR="00BD5390" w:rsidRPr="006E7754" w:rsidRDefault="00BD5390" w:rsidP="0090281D">
            <w:r w:rsidRPr="006E7754">
              <w:t>Is er nog ander onderzoek verricht?</w:t>
            </w:r>
          </w:p>
        </w:tc>
        <w:tc>
          <w:tcPr>
            <w:tcW w:w="2183" w:type="dxa"/>
            <w:gridSpan w:val="2"/>
            <w:tcBorders>
              <w:bottom w:val="single" w:sz="12" w:space="0" w:color="auto"/>
            </w:tcBorders>
          </w:tcPr>
          <w:p w:rsidR="00BD5390" w:rsidRPr="006E7754" w:rsidRDefault="00BD5390" w:rsidP="0090281D">
            <w:r w:rsidRPr="006E7754">
              <w:t>Ja, namelijk ………</w:t>
            </w:r>
          </w:p>
        </w:tc>
        <w:tc>
          <w:tcPr>
            <w:tcW w:w="2165" w:type="dxa"/>
            <w:tcBorders>
              <w:bottom w:val="single" w:sz="12" w:space="0" w:color="auto"/>
            </w:tcBorders>
          </w:tcPr>
          <w:p w:rsidR="00BD5390" w:rsidRPr="006E7754" w:rsidRDefault="00BD5390" w:rsidP="0090281D">
            <w:r w:rsidRPr="006E7754">
              <w:t>0 nee</w:t>
            </w:r>
          </w:p>
        </w:tc>
      </w:tr>
      <w:tr w:rsidR="00BD5390" w:rsidRPr="006E7754" w:rsidTr="0090281D">
        <w:tc>
          <w:tcPr>
            <w:tcW w:w="4940" w:type="dxa"/>
            <w:gridSpan w:val="2"/>
            <w:tcBorders>
              <w:top w:val="single" w:sz="12" w:space="0" w:color="auto"/>
            </w:tcBorders>
          </w:tcPr>
          <w:p w:rsidR="00BD5390" w:rsidRPr="006E7754" w:rsidRDefault="00BD5390" w:rsidP="0090281D">
            <w:r w:rsidRPr="006E7754">
              <w:t xml:space="preserve">Heeft de </w:t>
            </w:r>
            <w:proofErr w:type="spellStart"/>
            <w:r w:rsidRPr="006E7754">
              <w:t>patient</w:t>
            </w:r>
            <w:proofErr w:type="spellEnd"/>
            <w:r w:rsidRPr="006E7754">
              <w:t>/u een chronische luchtwegaandoening?</w:t>
            </w:r>
          </w:p>
        </w:tc>
        <w:tc>
          <w:tcPr>
            <w:tcW w:w="2183" w:type="dxa"/>
            <w:gridSpan w:val="2"/>
            <w:tcBorders>
              <w:top w:val="single" w:sz="12" w:space="0" w:color="auto"/>
            </w:tcBorders>
          </w:tcPr>
          <w:p w:rsidR="00BD5390" w:rsidRPr="006E7754" w:rsidRDefault="00BD5390" w:rsidP="0090281D">
            <w:r w:rsidRPr="006E7754">
              <w:t>Ja, namelijk ………</w:t>
            </w:r>
          </w:p>
        </w:tc>
        <w:tc>
          <w:tcPr>
            <w:tcW w:w="2165" w:type="dxa"/>
            <w:tcBorders>
              <w:top w:val="single" w:sz="12" w:space="0" w:color="auto"/>
            </w:tcBorders>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r w:rsidRPr="006E7754">
              <w:t xml:space="preserve">Heeft de </w:t>
            </w:r>
            <w:proofErr w:type="spellStart"/>
            <w:r w:rsidRPr="006E7754">
              <w:t>patient</w:t>
            </w:r>
            <w:proofErr w:type="spellEnd"/>
            <w:r w:rsidRPr="006E7754">
              <w:t>/u een chronische hartaandoening?</w:t>
            </w:r>
          </w:p>
        </w:tc>
        <w:tc>
          <w:tcPr>
            <w:tcW w:w="2183" w:type="dxa"/>
            <w:gridSpan w:val="2"/>
          </w:tcPr>
          <w:p w:rsidR="00BD5390" w:rsidRPr="006E7754" w:rsidRDefault="00BD5390" w:rsidP="0090281D">
            <w:r w:rsidRPr="006E7754">
              <w:t>0 ja, namelijk……</w:t>
            </w:r>
          </w:p>
        </w:tc>
        <w:tc>
          <w:tcPr>
            <w:tcW w:w="2165" w:type="dxa"/>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r w:rsidRPr="006E7754">
              <w:t xml:space="preserve">Heeft de </w:t>
            </w:r>
            <w:proofErr w:type="spellStart"/>
            <w:r w:rsidRPr="006E7754">
              <w:t>patient</w:t>
            </w:r>
            <w:proofErr w:type="spellEnd"/>
            <w:r w:rsidRPr="006E7754">
              <w:t>/u andere chronische aandoeningen?</w:t>
            </w:r>
          </w:p>
        </w:tc>
        <w:tc>
          <w:tcPr>
            <w:tcW w:w="2183" w:type="dxa"/>
            <w:gridSpan w:val="2"/>
          </w:tcPr>
          <w:p w:rsidR="00BD5390" w:rsidRPr="006E7754" w:rsidRDefault="00BD5390" w:rsidP="0090281D">
            <w:r w:rsidRPr="006E7754">
              <w:t>0 ja, namelijk……</w:t>
            </w:r>
          </w:p>
        </w:tc>
        <w:tc>
          <w:tcPr>
            <w:tcW w:w="2165" w:type="dxa"/>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tc>
        <w:tc>
          <w:tcPr>
            <w:tcW w:w="2183" w:type="dxa"/>
            <w:gridSpan w:val="2"/>
          </w:tcPr>
          <w:p w:rsidR="00BD5390" w:rsidRPr="006E7754" w:rsidRDefault="00BD5390" w:rsidP="0090281D"/>
        </w:tc>
        <w:tc>
          <w:tcPr>
            <w:tcW w:w="2165" w:type="dxa"/>
          </w:tcPr>
          <w:p w:rsidR="00BD5390" w:rsidRPr="006E7754" w:rsidRDefault="00BD5390" w:rsidP="0090281D"/>
        </w:tc>
      </w:tr>
      <w:tr w:rsidR="00BD5390" w:rsidRPr="006E7754" w:rsidTr="0090281D">
        <w:tc>
          <w:tcPr>
            <w:tcW w:w="4940" w:type="dxa"/>
            <w:gridSpan w:val="2"/>
          </w:tcPr>
          <w:p w:rsidR="00BD5390" w:rsidRPr="006E7754" w:rsidRDefault="00BD5390" w:rsidP="0090281D">
            <w:proofErr w:type="gramStart"/>
            <w:r w:rsidRPr="006E7754">
              <w:t>Heeft</w:t>
            </w:r>
            <w:proofErr w:type="gramEnd"/>
            <w:r w:rsidRPr="006E7754">
              <w:t xml:space="preserve"> u antibiotica gebruikt?</w:t>
            </w:r>
          </w:p>
        </w:tc>
        <w:tc>
          <w:tcPr>
            <w:tcW w:w="2183" w:type="dxa"/>
            <w:gridSpan w:val="2"/>
          </w:tcPr>
          <w:p w:rsidR="00BD5390" w:rsidRPr="006E7754" w:rsidRDefault="00BD5390" w:rsidP="0090281D">
            <w:r w:rsidRPr="006E7754">
              <w:t>Ja, namelijk ………</w:t>
            </w:r>
          </w:p>
          <w:p w:rsidR="00BD5390" w:rsidRPr="006E7754" w:rsidRDefault="00BD5390" w:rsidP="0090281D">
            <w:r w:rsidRPr="006E7754">
              <w:t xml:space="preserve">Van </w:t>
            </w:r>
            <w:proofErr w:type="spellStart"/>
            <w:r w:rsidRPr="006E7754">
              <w:t>dd</w:t>
            </w:r>
            <w:proofErr w:type="spellEnd"/>
            <w:r w:rsidRPr="006E7754">
              <w:t xml:space="preserve">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p w:rsidR="00BD5390" w:rsidRPr="006E7754" w:rsidRDefault="00BD5390" w:rsidP="0090281D">
            <w:r w:rsidRPr="006E7754">
              <w:t>Tot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65" w:type="dxa"/>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r w:rsidRPr="006E7754">
              <w:lastRenderedPageBreak/>
              <w:t xml:space="preserve">Is de </w:t>
            </w:r>
            <w:proofErr w:type="spellStart"/>
            <w:r w:rsidRPr="006E7754">
              <w:t>patient</w:t>
            </w:r>
            <w:proofErr w:type="spellEnd"/>
            <w:r w:rsidRPr="006E7754">
              <w:t>/bent u tegen influenza gevaccineerd?</w:t>
            </w:r>
          </w:p>
        </w:tc>
        <w:tc>
          <w:tcPr>
            <w:tcW w:w="2183" w:type="dxa"/>
            <w:gridSpan w:val="2"/>
          </w:tcPr>
          <w:p w:rsidR="00C851AC" w:rsidRPr="006E7754" w:rsidRDefault="00BD5390" w:rsidP="0090281D">
            <w:r w:rsidRPr="006E7754">
              <w:t xml:space="preserve">0 ja, </w:t>
            </w:r>
          </w:p>
          <w:p w:rsidR="00BD5390" w:rsidRPr="006E7754" w:rsidRDefault="00BD5390" w:rsidP="0090281D">
            <w:proofErr w:type="spellStart"/>
            <w:r w:rsidRPr="006E7754">
              <w:t>dd</w:t>
            </w:r>
            <w:proofErr w:type="spellEnd"/>
            <w:r w:rsidRPr="006E7754">
              <w:t xml:space="preserve">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65" w:type="dxa"/>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r w:rsidRPr="006E7754">
              <w:t xml:space="preserve">Is de </w:t>
            </w:r>
            <w:proofErr w:type="spellStart"/>
            <w:r w:rsidRPr="006E7754">
              <w:t>patient</w:t>
            </w:r>
            <w:proofErr w:type="spellEnd"/>
            <w:r w:rsidRPr="006E7754">
              <w:t xml:space="preserve">/bent u tegen </w:t>
            </w:r>
            <w:proofErr w:type="gramStart"/>
            <w:r w:rsidRPr="006E7754">
              <w:t xml:space="preserve">pneumokokken  </w:t>
            </w:r>
            <w:proofErr w:type="gramEnd"/>
            <w:r w:rsidRPr="006E7754">
              <w:t>gevaccineerd?</w:t>
            </w:r>
          </w:p>
        </w:tc>
        <w:tc>
          <w:tcPr>
            <w:tcW w:w="2183" w:type="dxa"/>
            <w:gridSpan w:val="2"/>
          </w:tcPr>
          <w:p w:rsidR="00C851AC" w:rsidRPr="006E7754" w:rsidRDefault="00BD5390" w:rsidP="0090281D">
            <w:r w:rsidRPr="006E7754">
              <w:t xml:space="preserve">0 ja, </w:t>
            </w:r>
          </w:p>
          <w:p w:rsidR="00BD5390" w:rsidRPr="006E7754" w:rsidRDefault="00BD5390" w:rsidP="0090281D">
            <w:proofErr w:type="spellStart"/>
            <w:r w:rsidRPr="006E7754">
              <w:t>dd</w:t>
            </w:r>
            <w:proofErr w:type="spellEnd"/>
            <w:r w:rsidRPr="006E7754">
              <w:t xml:space="preserve">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65" w:type="dxa"/>
          </w:tcPr>
          <w:p w:rsidR="00BD5390" w:rsidRPr="006E7754" w:rsidRDefault="00BD5390" w:rsidP="0090281D">
            <w:r w:rsidRPr="006E7754">
              <w:t>0 nee</w:t>
            </w:r>
          </w:p>
        </w:tc>
      </w:tr>
      <w:tr w:rsidR="00BD5390" w:rsidRPr="006E7754" w:rsidTr="0090281D">
        <w:tc>
          <w:tcPr>
            <w:tcW w:w="4940" w:type="dxa"/>
            <w:gridSpan w:val="2"/>
          </w:tcPr>
          <w:p w:rsidR="00BD5390" w:rsidRPr="006E7754" w:rsidRDefault="00BD5390" w:rsidP="0090281D"/>
        </w:tc>
        <w:tc>
          <w:tcPr>
            <w:tcW w:w="2183" w:type="dxa"/>
            <w:gridSpan w:val="2"/>
          </w:tcPr>
          <w:p w:rsidR="00BD5390" w:rsidRPr="006E7754" w:rsidRDefault="00BD5390" w:rsidP="0090281D"/>
        </w:tc>
        <w:tc>
          <w:tcPr>
            <w:tcW w:w="2165" w:type="dxa"/>
          </w:tcPr>
          <w:p w:rsidR="00BD5390" w:rsidRPr="006E7754" w:rsidRDefault="00BD5390" w:rsidP="0090281D"/>
        </w:tc>
      </w:tr>
      <w:tr w:rsidR="00BD5390" w:rsidRPr="006E7754" w:rsidTr="0090281D">
        <w:tc>
          <w:tcPr>
            <w:tcW w:w="4940" w:type="dxa"/>
            <w:gridSpan w:val="2"/>
          </w:tcPr>
          <w:p w:rsidR="00BD5390" w:rsidRPr="006E7754" w:rsidRDefault="00BD5390" w:rsidP="0090281D">
            <w:r w:rsidRPr="006E7754">
              <w:t xml:space="preserve">Rookt de </w:t>
            </w:r>
            <w:proofErr w:type="spellStart"/>
            <w:r w:rsidRPr="006E7754">
              <w:t>patient</w:t>
            </w:r>
            <w:proofErr w:type="spellEnd"/>
            <w:r w:rsidRPr="006E7754">
              <w:t>/u?</w:t>
            </w:r>
          </w:p>
        </w:tc>
        <w:tc>
          <w:tcPr>
            <w:tcW w:w="2183" w:type="dxa"/>
            <w:gridSpan w:val="2"/>
          </w:tcPr>
          <w:p w:rsidR="00BD5390" w:rsidRPr="006E7754" w:rsidRDefault="00BD5390" w:rsidP="0090281D">
            <w:r w:rsidRPr="006E7754">
              <w:t>0 ja</w:t>
            </w:r>
          </w:p>
        </w:tc>
        <w:tc>
          <w:tcPr>
            <w:tcW w:w="2165" w:type="dxa"/>
          </w:tcPr>
          <w:p w:rsidR="00BD5390" w:rsidRPr="006E7754" w:rsidRDefault="00BD5390" w:rsidP="0090281D">
            <w:r w:rsidRPr="006E7754">
              <w:t>0 nee</w:t>
            </w:r>
          </w:p>
        </w:tc>
      </w:tr>
      <w:tr w:rsidR="00BD5390" w:rsidRPr="006E7754" w:rsidTr="0090281D">
        <w:tc>
          <w:tcPr>
            <w:tcW w:w="9288" w:type="dxa"/>
            <w:gridSpan w:val="5"/>
            <w:tcBorders>
              <w:bottom w:val="single" w:sz="12" w:space="0" w:color="auto"/>
            </w:tcBorders>
          </w:tcPr>
          <w:p w:rsidR="00BD5390" w:rsidRPr="006E7754" w:rsidRDefault="00BD5390" w:rsidP="0090281D"/>
        </w:tc>
      </w:tr>
      <w:tr w:rsidR="00BD5390" w:rsidRPr="006E7754" w:rsidTr="0090281D">
        <w:tc>
          <w:tcPr>
            <w:tcW w:w="4940" w:type="dxa"/>
            <w:gridSpan w:val="2"/>
            <w:tcBorders>
              <w:top w:val="single" w:sz="12" w:space="0" w:color="auto"/>
              <w:right w:val="single" w:sz="12" w:space="0" w:color="auto"/>
            </w:tcBorders>
          </w:tcPr>
          <w:p w:rsidR="00BD5390" w:rsidRPr="006E7754" w:rsidRDefault="00BD5390" w:rsidP="0090281D">
            <w:pPr>
              <w:rPr>
                <w:b/>
              </w:rPr>
            </w:pPr>
            <w:r w:rsidRPr="006E7754">
              <w:rPr>
                <w:b/>
              </w:rPr>
              <w:t xml:space="preserve">Specifieke vragen </w:t>
            </w:r>
            <w:proofErr w:type="spellStart"/>
            <w:proofErr w:type="gramStart"/>
            <w:r w:rsidRPr="006E7754">
              <w:rPr>
                <w:b/>
              </w:rPr>
              <w:t>patient</w:t>
            </w:r>
            <w:proofErr w:type="spellEnd"/>
            <w:proofErr w:type="gramEnd"/>
          </w:p>
        </w:tc>
        <w:tc>
          <w:tcPr>
            <w:tcW w:w="4348" w:type="dxa"/>
            <w:gridSpan w:val="3"/>
            <w:tcBorders>
              <w:top w:val="single" w:sz="12" w:space="0" w:color="auto"/>
              <w:left w:val="single" w:sz="12" w:space="0" w:color="auto"/>
            </w:tcBorders>
          </w:tcPr>
          <w:p w:rsidR="00BD5390" w:rsidRPr="006E7754" w:rsidRDefault="00BD5390" w:rsidP="0090281D">
            <w:pPr>
              <w:rPr>
                <w:b/>
              </w:rPr>
            </w:pPr>
            <w:r w:rsidRPr="006E7754">
              <w:rPr>
                <w:b/>
              </w:rPr>
              <w:t>Specifieke vragen medewerker</w:t>
            </w:r>
          </w:p>
        </w:tc>
      </w:tr>
      <w:tr w:rsidR="00BD5390" w:rsidRPr="006E7754" w:rsidTr="0090281D">
        <w:tc>
          <w:tcPr>
            <w:tcW w:w="2759" w:type="dxa"/>
          </w:tcPr>
          <w:p w:rsidR="00BD5390" w:rsidRPr="006E7754" w:rsidRDefault="00BD5390" w:rsidP="0090281D">
            <w:r w:rsidRPr="006E7754">
              <w:t xml:space="preserve">Was de </w:t>
            </w:r>
            <w:proofErr w:type="spellStart"/>
            <w:r w:rsidRPr="006E7754">
              <w:t>patient</w:t>
            </w:r>
            <w:proofErr w:type="spellEnd"/>
            <w:r w:rsidRPr="006E7754">
              <w:t xml:space="preserve"> voordien bedlegerig?</w:t>
            </w:r>
          </w:p>
        </w:tc>
        <w:tc>
          <w:tcPr>
            <w:tcW w:w="2181" w:type="dxa"/>
            <w:tcBorders>
              <w:right w:val="single" w:sz="12" w:space="0" w:color="auto"/>
            </w:tcBorders>
          </w:tcPr>
          <w:p w:rsidR="00BD5390" w:rsidRPr="006E7754" w:rsidRDefault="00BD5390" w:rsidP="0090281D">
            <w:r w:rsidRPr="006E7754">
              <w:t>0 geheel</w:t>
            </w:r>
          </w:p>
        </w:tc>
        <w:tc>
          <w:tcPr>
            <w:tcW w:w="2183" w:type="dxa"/>
            <w:gridSpan w:val="2"/>
            <w:tcBorders>
              <w:left w:val="single" w:sz="12" w:space="0" w:color="auto"/>
            </w:tcBorders>
          </w:tcPr>
          <w:p w:rsidR="00BD5390" w:rsidRPr="006E7754" w:rsidRDefault="00BD5390" w:rsidP="0090281D">
            <w:r w:rsidRPr="006E7754">
              <w:t>Hoeveel uur werkt u?</w:t>
            </w:r>
          </w:p>
        </w:tc>
        <w:tc>
          <w:tcPr>
            <w:tcW w:w="2165" w:type="dxa"/>
          </w:tcPr>
          <w:p w:rsidR="00BD5390" w:rsidRPr="006E7754" w:rsidRDefault="00BD5390" w:rsidP="0090281D">
            <w:r w:rsidRPr="006E7754">
              <w:t>…</w:t>
            </w:r>
            <w:proofErr w:type="gramStart"/>
            <w:r w:rsidRPr="006E7754">
              <w:t>..</w:t>
            </w:r>
            <w:proofErr w:type="gramEnd"/>
            <w:r w:rsidRPr="006E7754">
              <w:t xml:space="preserve"> uren per week</w:t>
            </w:r>
          </w:p>
        </w:tc>
      </w:tr>
      <w:tr w:rsidR="00BD5390" w:rsidRPr="006E7754" w:rsidTr="0090281D">
        <w:tc>
          <w:tcPr>
            <w:tcW w:w="2759" w:type="dxa"/>
          </w:tcPr>
          <w:p w:rsidR="00BD5390" w:rsidRPr="006E7754" w:rsidRDefault="00BD5390" w:rsidP="0090281D"/>
        </w:tc>
        <w:tc>
          <w:tcPr>
            <w:tcW w:w="2181" w:type="dxa"/>
            <w:tcBorders>
              <w:right w:val="single" w:sz="12" w:space="0" w:color="auto"/>
            </w:tcBorders>
          </w:tcPr>
          <w:p w:rsidR="00BD5390" w:rsidRPr="006E7754" w:rsidRDefault="00BD5390" w:rsidP="0090281D">
            <w:r w:rsidRPr="006E7754">
              <w:t>0 grotendeels</w:t>
            </w:r>
          </w:p>
        </w:tc>
        <w:tc>
          <w:tcPr>
            <w:tcW w:w="2183" w:type="dxa"/>
            <w:gridSpan w:val="2"/>
            <w:tcBorders>
              <w:left w:val="single" w:sz="12" w:space="0" w:color="auto"/>
            </w:tcBorders>
          </w:tcPr>
          <w:p w:rsidR="00BD5390" w:rsidRPr="006E7754" w:rsidRDefault="00BD5390" w:rsidP="0090281D">
            <w:r w:rsidRPr="006E7754">
              <w:t>Hoeveel uur werkt u op betreffende afdeling?</w:t>
            </w:r>
          </w:p>
        </w:tc>
        <w:tc>
          <w:tcPr>
            <w:tcW w:w="2165" w:type="dxa"/>
          </w:tcPr>
          <w:p w:rsidR="00BD5390" w:rsidRPr="006E7754" w:rsidRDefault="00BD5390" w:rsidP="0090281D">
            <w:r w:rsidRPr="006E7754">
              <w:t>…</w:t>
            </w:r>
            <w:proofErr w:type="gramStart"/>
            <w:r w:rsidRPr="006E7754">
              <w:t>..</w:t>
            </w:r>
            <w:proofErr w:type="gramEnd"/>
            <w:r w:rsidRPr="006E7754">
              <w:t xml:space="preserve"> uren per week</w:t>
            </w:r>
          </w:p>
        </w:tc>
      </w:tr>
      <w:tr w:rsidR="00BD5390" w:rsidRPr="006E7754" w:rsidTr="0090281D">
        <w:tc>
          <w:tcPr>
            <w:tcW w:w="2759" w:type="dxa"/>
          </w:tcPr>
          <w:p w:rsidR="00BD5390" w:rsidRPr="006E7754" w:rsidRDefault="00BD5390" w:rsidP="0090281D"/>
        </w:tc>
        <w:tc>
          <w:tcPr>
            <w:tcW w:w="2181" w:type="dxa"/>
            <w:tcBorders>
              <w:right w:val="single" w:sz="12" w:space="0" w:color="auto"/>
            </w:tcBorders>
          </w:tcPr>
          <w:p w:rsidR="00BD5390" w:rsidRPr="006E7754" w:rsidRDefault="00BD5390" w:rsidP="0090281D">
            <w:r w:rsidRPr="006E7754">
              <w:t>0 nee</w:t>
            </w:r>
          </w:p>
        </w:tc>
        <w:tc>
          <w:tcPr>
            <w:tcW w:w="2183" w:type="dxa"/>
            <w:gridSpan w:val="2"/>
            <w:tcBorders>
              <w:left w:val="single" w:sz="12" w:space="0" w:color="auto"/>
            </w:tcBorders>
          </w:tcPr>
          <w:p w:rsidR="00BD5390" w:rsidRPr="006E7754" w:rsidRDefault="00BD5390" w:rsidP="0090281D"/>
        </w:tc>
        <w:tc>
          <w:tcPr>
            <w:tcW w:w="2165" w:type="dxa"/>
          </w:tcPr>
          <w:p w:rsidR="00BD5390" w:rsidRPr="006E7754" w:rsidRDefault="00BD5390" w:rsidP="0090281D"/>
        </w:tc>
      </w:tr>
      <w:tr w:rsidR="00BD5390" w:rsidRPr="006E7754" w:rsidTr="0090281D">
        <w:tc>
          <w:tcPr>
            <w:tcW w:w="2759" w:type="dxa"/>
          </w:tcPr>
          <w:p w:rsidR="00BD5390" w:rsidRPr="006E7754" w:rsidRDefault="00BD5390" w:rsidP="0090281D"/>
        </w:tc>
        <w:tc>
          <w:tcPr>
            <w:tcW w:w="2181" w:type="dxa"/>
            <w:tcBorders>
              <w:right w:val="single" w:sz="12" w:space="0" w:color="auto"/>
            </w:tcBorders>
          </w:tcPr>
          <w:p w:rsidR="00BD5390" w:rsidRPr="006E7754" w:rsidRDefault="00BD5390" w:rsidP="0090281D"/>
        </w:tc>
        <w:tc>
          <w:tcPr>
            <w:tcW w:w="2183" w:type="dxa"/>
            <w:gridSpan w:val="2"/>
            <w:tcBorders>
              <w:left w:val="single" w:sz="12" w:space="0" w:color="auto"/>
            </w:tcBorders>
          </w:tcPr>
          <w:p w:rsidR="00BD5390" w:rsidRPr="006E7754" w:rsidRDefault="00BD5390" w:rsidP="0090281D"/>
        </w:tc>
        <w:tc>
          <w:tcPr>
            <w:tcW w:w="2165" w:type="dxa"/>
          </w:tcPr>
          <w:p w:rsidR="00BD5390" w:rsidRPr="006E7754" w:rsidRDefault="00BD5390" w:rsidP="0090281D"/>
        </w:tc>
      </w:tr>
      <w:tr w:rsidR="00BD5390" w:rsidRPr="006E7754" w:rsidTr="0090281D">
        <w:tc>
          <w:tcPr>
            <w:tcW w:w="2759" w:type="dxa"/>
          </w:tcPr>
          <w:p w:rsidR="00BD5390" w:rsidRPr="006E7754" w:rsidRDefault="00BD5390" w:rsidP="0090281D">
            <w:r w:rsidRPr="006E7754">
              <w:t xml:space="preserve">Is de </w:t>
            </w:r>
            <w:proofErr w:type="spellStart"/>
            <w:r w:rsidRPr="006E7754">
              <w:t>patient</w:t>
            </w:r>
            <w:proofErr w:type="spellEnd"/>
            <w:r w:rsidRPr="006E7754">
              <w:t xml:space="preserve"> </w:t>
            </w:r>
            <w:proofErr w:type="spellStart"/>
            <w:r w:rsidRPr="006E7754">
              <w:t>immuungecompromitteerd</w:t>
            </w:r>
            <w:proofErr w:type="spellEnd"/>
            <w:r w:rsidRPr="006E7754">
              <w:t>?</w:t>
            </w:r>
          </w:p>
        </w:tc>
        <w:tc>
          <w:tcPr>
            <w:tcW w:w="2181" w:type="dxa"/>
            <w:tcBorders>
              <w:right w:val="single" w:sz="12" w:space="0" w:color="auto"/>
            </w:tcBorders>
          </w:tcPr>
          <w:p w:rsidR="00BD5390" w:rsidRPr="006E7754" w:rsidRDefault="00BD5390" w:rsidP="0090281D">
            <w:r w:rsidRPr="006E7754">
              <w:t>0 ja, namelijk</w:t>
            </w:r>
          </w:p>
        </w:tc>
        <w:tc>
          <w:tcPr>
            <w:tcW w:w="2174" w:type="dxa"/>
            <w:tcBorders>
              <w:left w:val="single" w:sz="12" w:space="0" w:color="auto"/>
            </w:tcBorders>
          </w:tcPr>
          <w:p w:rsidR="00BD5390" w:rsidRPr="006E7754" w:rsidRDefault="00BD5390" w:rsidP="0090281D">
            <w:r w:rsidRPr="006E7754">
              <w:t>Gewerkte dagen na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r w:rsidRPr="006E7754">
              <w:t xml:space="preserve"> </w:t>
            </w:r>
          </w:p>
        </w:tc>
        <w:tc>
          <w:tcPr>
            <w:tcW w:w="2174" w:type="dxa"/>
            <w:gridSpan w:val="2"/>
          </w:tcPr>
          <w:p w:rsidR="00BD5390" w:rsidRPr="006E7754" w:rsidRDefault="00BD5390" w:rsidP="0090281D"/>
        </w:tc>
      </w:tr>
      <w:tr w:rsidR="00BD5390" w:rsidRPr="006E7754" w:rsidTr="00C851AC">
        <w:tc>
          <w:tcPr>
            <w:tcW w:w="2759" w:type="dxa"/>
          </w:tcPr>
          <w:p w:rsidR="00BD5390" w:rsidRPr="006E7754" w:rsidRDefault="00BD5390" w:rsidP="0090281D"/>
        </w:tc>
        <w:tc>
          <w:tcPr>
            <w:tcW w:w="2181" w:type="dxa"/>
            <w:tcBorders>
              <w:bottom w:val="single" w:sz="4" w:space="0" w:color="auto"/>
              <w:right w:val="single" w:sz="12" w:space="0" w:color="auto"/>
            </w:tcBorders>
          </w:tcPr>
          <w:p w:rsidR="00BD5390" w:rsidRPr="006E7754" w:rsidRDefault="00BD5390" w:rsidP="0090281D">
            <w:r w:rsidRPr="006E7754">
              <w:t>0 nee</w:t>
            </w:r>
          </w:p>
        </w:tc>
        <w:tc>
          <w:tcPr>
            <w:tcW w:w="2174" w:type="dxa"/>
            <w:tcBorders>
              <w:left w:val="single" w:sz="12" w:space="0" w:color="auto"/>
            </w:tcBorders>
          </w:tcPr>
          <w:p w:rsidR="00BD5390" w:rsidRPr="006E7754" w:rsidRDefault="00BD5390" w:rsidP="0090281D"/>
        </w:tc>
        <w:tc>
          <w:tcPr>
            <w:tcW w:w="2174" w:type="dxa"/>
            <w:gridSpan w:val="2"/>
          </w:tcPr>
          <w:p w:rsidR="00BD5390" w:rsidRPr="006E7754" w:rsidRDefault="00BD5390" w:rsidP="0090281D"/>
        </w:tc>
      </w:tr>
      <w:tr w:rsidR="00BD5390" w:rsidRPr="006E7754" w:rsidTr="00C851AC">
        <w:tc>
          <w:tcPr>
            <w:tcW w:w="2759" w:type="dxa"/>
          </w:tcPr>
          <w:p w:rsidR="00BD5390" w:rsidRPr="006E7754" w:rsidRDefault="00BD5390" w:rsidP="0090281D"/>
        </w:tc>
        <w:tc>
          <w:tcPr>
            <w:tcW w:w="2181" w:type="dxa"/>
            <w:tcBorders>
              <w:right w:val="single" w:sz="2" w:space="0" w:color="auto"/>
            </w:tcBorders>
          </w:tcPr>
          <w:p w:rsidR="00BD5390" w:rsidRPr="006E7754" w:rsidRDefault="00BD5390" w:rsidP="0090281D"/>
        </w:tc>
        <w:tc>
          <w:tcPr>
            <w:tcW w:w="2183" w:type="dxa"/>
            <w:gridSpan w:val="2"/>
            <w:tcBorders>
              <w:left w:val="single" w:sz="2" w:space="0" w:color="auto"/>
            </w:tcBorders>
          </w:tcPr>
          <w:p w:rsidR="00BD5390" w:rsidRPr="006E7754" w:rsidRDefault="00BD5390" w:rsidP="0090281D"/>
        </w:tc>
        <w:tc>
          <w:tcPr>
            <w:tcW w:w="2165" w:type="dxa"/>
          </w:tcPr>
          <w:p w:rsidR="00BD5390" w:rsidRPr="006E7754" w:rsidRDefault="00BD5390" w:rsidP="0090281D"/>
        </w:tc>
      </w:tr>
      <w:tr w:rsidR="00BD5390" w:rsidRPr="006E7754" w:rsidTr="0090281D">
        <w:tc>
          <w:tcPr>
            <w:tcW w:w="2759" w:type="dxa"/>
          </w:tcPr>
          <w:p w:rsidR="00BD5390" w:rsidRPr="006E7754" w:rsidRDefault="00BD5390" w:rsidP="0090281D">
            <w:r w:rsidRPr="006E7754">
              <w:t>Datum van invullen van deze vragenlijst</w:t>
            </w:r>
          </w:p>
        </w:tc>
        <w:tc>
          <w:tcPr>
            <w:tcW w:w="2181" w:type="dxa"/>
          </w:tcPr>
          <w:p w:rsidR="00BD5390" w:rsidRPr="006E7754" w:rsidRDefault="00BD5390" w:rsidP="0090281D">
            <w:r w:rsidRPr="006E7754">
              <w:t>…</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83" w:type="dxa"/>
            <w:gridSpan w:val="2"/>
          </w:tcPr>
          <w:p w:rsidR="00BD5390" w:rsidRPr="006E7754" w:rsidRDefault="00BD5390" w:rsidP="0090281D"/>
        </w:tc>
        <w:tc>
          <w:tcPr>
            <w:tcW w:w="2165" w:type="dxa"/>
          </w:tcPr>
          <w:p w:rsidR="00BD5390" w:rsidRPr="006E7754" w:rsidRDefault="00BD5390" w:rsidP="0090281D"/>
        </w:tc>
      </w:tr>
      <w:tr w:rsidR="00BD5390" w:rsidRPr="006E7754" w:rsidTr="0090281D">
        <w:tc>
          <w:tcPr>
            <w:tcW w:w="2759" w:type="dxa"/>
          </w:tcPr>
          <w:p w:rsidR="00BD5390" w:rsidRPr="006E7754" w:rsidRDefault="00BD5390" w:rsidP="0090281D"/>
        </w:tc>
        <w:tc>
          <w:tcPr>
            <w:tcW w:w="2181" w:type="dxa"/>
          </w:tcPr>
          <w:p w:rsidR="00BD5390" w:rsidRPr="006E7754" w:rsidRDefault="00BD5390" w:rsidP="0090281D"/>
        </w:tc>
        <w:tc>
          <w:tcPr>
            <w:tcW w:w="2183" w:type="dxa"/>
            <w:gridSpan w:val="2"/>
          </w:tcPr>
          <w:p w:rsidR="00BD5390" w:rsidRPr="006E7754" w:rsidRDefault="00BD5390" w:rsidP="0090281D"/>
        </w:tc>
        <w:tc>
          <w:tcPr>
            <w:tcW w:w="2165" w:type="dxa"/>
          </w:tcPr>
          <w:p w:rsidR="00BD5390" w:rsidRPr="006E7754" w:rsidRDefault="00BD5390" w:rsidP="0090281D"/>
        </w:tc>
      </w:tr>
      <w:tr w:rsidR="00BD5390" w:rsidRPr="006E7754" w:rsidTr="0090281D">
        <w:tc>
          <w:tcPr>
            <w:tcW w:w="9288" w:type="dxa"/>
            <w:gridSpan w:val="5"/>
          </w:tcPr>
          <w:p w:rsidR="00BD5390" w:rsidRPr="006E7754" w:rsidRDefault="00BD5390" w:rsidP="0090281D">
            <w:pPr>
              <w:rPr>
                <w:b/>
              </w:rPr>
            </w:pPr>
            <w:r w:rsidRPr="006E7754">
              <w:rPr>
                <w:b/>
              </w:rPr>
              <w:t>Uitslagen onderzoeken</w:t>
            </w:r>
          </w:p>
        </w:tc>
      </w:tr>
      <w:tr w:rsidR="00BD5390" w:rsidRPr="006E7754" w:rsidTr="0090281D">
        <w:tc>
          <w:tcPr>
            <w:tcW w:w="2759" w:type="dxa"/>
          </w:tcPr>
          <w:p w:rsidR="00BD5390" w:rsidRPr="006E7754" w:rsidRDefault="00BD5390" w:rsidP="0090281D">
            <w:r w:rsidRPr="006E7754">
              <w:t>Soort onderzoek</w:t>
            </w:r>
          </w:p>
        </w:tc>
        <w:tc>
          <w:tcPr>
            <w:tcW w:w="2181" w:type="dxa"/>
          </w:tcPr>
          <w:p w:rsidR="00BD5390" w:rsidRPr="006E7754" w:rsidRDefault="00BD5390" w:rsidP="0090281D">
            <w:r w:rsidRPr="006E7754">
              <w:t>Datum onderzoek</w:t>
            </w:r>
          </w:p>
        </w:tc>
        <w:tc>
          <w:tcPr>
            <w:tcW w:w="2183" w:type="dxa"/>
            <w:gridSpan w:val="2"/>
          </w:tcPr>
          <w:p w:rsidR="00BD5390" w:rsidRPr="006E7754" w:rsidRDefault="00BD5390" w:rsidP="0090281D">
            <w:r w:rsidRPr="006E7754">
              <w:t>Datum uitslag</w:t>
            </w:r>
          </w:p>
        </w:tc>
        <w:tc>
          <w:tcPr>
            <w:tcW w:w="2165" w:type="dxa"/>
          </w:tcPr>
          <w:p w:rsidR="00BD5390" w:rsidRPr="006E7754" w:rsidRDefault="00BD5390" w:rsidP="0090281D">
            <w:r w:rsidRPr="006E7754">
              <w:t>Uitkomst onderzoek</w:t>
            </w:r>
          </w:p>
        </w:tc>
      </w:tr>
      <w:tr w:rsidR="00BD5390" w:rsidRPr="006E7754" w:rsidTr="0090281D">
        <w:tc>
          <w:tcPr>
            <w:tcW w:w="2759" w:type="dxa"/>
          </w:tcPr>
          <w:p w:rsidR="00BD5390" w:rsidRPr="006E7754" w:rsidRDefault="00BD5390" w:rsidP="0090281D"/>
        </w:tc>
        <w:tc>
          <w:tcPr>
            <w:tcW w:w="2181" w:type="dxa"/>
          </w:tcPr>
          <w:p w:rsidR="00BD5390" w:rsidRPr="006E7754" w:rsidRDefault="00BD5390" w:rsidP="0090281D">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83" w:type="dxa"/>
            <w:gridSpan w:val="2"/>
          </w:tcPr>
          <w:p w:rsidR="00BD5390" w:rsidRPr="006E7754" w:rsidRDefault="00BD5390" w:rsidP="0090281D">
            <w:r w:rsidRPr="006E7754">
              <w:t>…</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65" w:type="dxa"/>
          </w:tcPr>
          <w:p w:rsidR="00BD5390" w:rsidRPr="006E7754" w:rsidRDefault="00BD5390" w:rsidP="0090281D"/>
        </w:tc>
      </w:tr>
      <w:tr w:rsidR="00BD5390" w:rsidRPr="006E7754" w:rsidTr="0090281D">
        <w:tc>
          <w:tcPr>
            <w:tcW w:w="2759" w:type="dxa"/>
          </w:tcPr>
          <w:p w:rsidR="00BD5390" w:rsidRPr="006E7754" w:rsidRDefault="00BD5390" w:rsidP="0090281D"/>
        </w:tc>
        <w:tc>
          <w:tcPr>
            <w:tcW w:w="2181" w:type="dxa"/>
          </w:tcPr>
          <w:p w:rsidR="00BD5390" w:rsidRPr="006E7754" w:rsidRDefault="00BD5390" w:rsidP="0090281D">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83" w:type="dxa"/>
            <w:gridSpan w:val="2"/>
          </w:tcPr>
          <w:p w:rsidR="00BD5390" w:rsidRPr="006E7754" w:rsidRDefault="00BD5390" w:rsidP="0090281D">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65" w:type="dxa"/>
          </w:tcPr>
          <w:p w:rsidR="00BD5390" w:rsidRPr="006E7754" w:rsidRDefault="00BD5390" w:rsidP="0090281D"/>
        </w:tc>
      </w:tr>
      <w:tr w:rsidR="00BD5390" w:rsidRPr="006E7754" w:rsidTr="0090281D">
        <w:tc>
          <w:tcPr>
            <w:tcW w:w="2759" w:type="dxa"/>
          </w:tcPr>
          <w:p w:rsidR="00BD5390" w:rsidRPr="006E7754" w:rsidRDefault="00BD5390" w:rsidP="0090281D"/>
        </w:tc>
        <w:tc>
          <w:tcPr>
            <w:tcW w:w="2181" w:type="dxa"/>
          </w:tcPr>
          <w:p w:rsidR="00BD5390" w:rsidRPr="006E7754" w:rsidRDefault="00BD5390" w:rsidP="0090281D">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83" w:type="dxa"/>
            <w:gridSpan w:val="2"/>
          </w:tcPr>
          <w:p w:rsidR="00BD5390" w:rsidRPr="006E7754" w:rsidRDefault="00BD5390" w:rsidP="0090281D">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65" w:type="dxa"/>
          </w:tcPr>
          <w:p w:rsidR="00BD5390" w:rsidRPr="006E7754" w:rsidRDefault="00BD5390" w:rsidP="0090281D"/>
        </w:tc>
      </w:tr>
      <w:tr w:rsidR="00BD5390" w:rsidRPr="006E7754" w:rsidTr="0090281D">
        <w:tc>
          <w:tcPr>
            <w:tcW w:w="2759" w:type="dxa"/>
          </w:tcPr>
          <w:p w:rsidR="00BD5390" w:rsidRPr="006E7754" w:rsidRDefault="00BD5390" w:rsidP="0090281D"/>
        </w:tc>
        <w:tc>
          <w:tcPr>
            <w:tcW w:w="2181" w:type="dxa"/>
          </w:tcPr>
          <w:p w:rsidR="00BD5390" w:rsidRPr="006E7754" w:rsidRDefault="00BD5390" w:rsidP="0090281D">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83" w:type="dxa"/>
            <w:gridSpan w:val="2"/>
          </w:tcPr>
          <w:p w:rsidR="00BD5390" w:rsidRPr="006E7754" w:rsidRDefault="00BD5390" w:rsidP="0090281D">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65" w:type="dxa"/>
          </w:tcPr>
          <w:p w:rsidR="00BD5390" w:rsidRPr="006E7754" w:rsidRDefault="00BD5390" w:rsidP="0090281D"/>
        </w:tc>
      </w:tr>
      <w:tr w:rsidR="00BD5390" w:rsidRPr="006E7754" w:rsidTr="0090281D">
        <w:tc>
          <w:tcPr>
            <w:tcW w:w="2759" w:type="dxa"/>
          </w:tcPr>
          <w:p w:rsidR="00BD5390" w:rsidRPr="006E7754" w:rsidRDefault="00BD5390" w:rsidP="0090281D"/>
        </w:tc>
        <w:tc>
          <w:tcPr>
            <w:tcW w:w="2181" w:type="dxa"/>
          </w:tcPr>
          <w:p w:rsidR="00BD5390" w:rsidRPr="006E7754" w:rsidRDefault="00BD5390" w:rsidP="0090281D">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83" w:type="dxa"/>
            <w:gridSpan w:val="2"/>
          </w:tcPr>
          <w:p w:rsidR="00BD5390" w:rsidRPr="006E7754" w:rsidRDefault="00BD5390" w:rsidP="0090281D">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65" w:type="dxa"/>
          </w:tcPr>
          <w:p w:rsidR="00BD5390" w:rsidRPr="006E7754" w:rsidRDefault="00BD5390" w:rsidP="0090281D"/>
        </w:tc>
      </w:tr>
      <w:tr w:rsidR="00BD5390" w:rsidRPr="006E7754" w:rsidTr="0090281D">
        <w:tc>
          <w:tcPr>
            <w:tcW w:w="2759" w:type="dxa"/>
          </w:tcPr>
          <w:p w:rsidR="00BD5390" w:rsidRPr="006E7754" w:rsidRDefault="00BD5390" w:rsidP="0090281D"/>
        </w:tc>
        <w:tc>
          <w:tcPr>
            <w:tcW w:w="2181" w:type="dxa"/>
          </w:tcPr>
          <w:p w:rsidR="00BD5390" w:rsidRPr="006E7754" w:rsidRDefault="00BD5390" w:rsidP="0090281D">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83" w:type="dxa"/>
            <w:gridSpan w:val="2"/>
          </w:tcPr>
          <w:p w:rsidR="00BD5390" w:rsidRPr="006E7754" w:rsidRDefault="00BD5390" w:rsidP="0090281D">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65" w:type="dxa"/>
          </w:tcPr>
          <w:p w:rsidR="00BD5390" w:rsidRPr="006E7754" w:rsidRDefault="00BD5390" w:rsidP="0090281D"/>
        </w:tc>
      </w:tr>
      <w:tr w:rsidR="00BD5390" w:rsidRPr="006E7754" w:rsidTr="0090281D">
        <w:tc>
          <w:tcPr>
            <w:tcW w:w="2759" w:type="dxa"/>
          </w:tcPr>
          <w:p w:rsidR="00BD5390" w:rsidRPr="006E7754" w:rsidRDefault="00BD5390" w:rsidP="0090281D"/>
        </w:tc>
        <w:tc>
          <w:tcPr>
            <w:tcW w:w="2181" w:type="dxa"/>
          </w:tcPr>
          <w:p w:rsidR="00BD5390" w:rsidRPr="006E7754" w:rsidRDefault="00BD5390" w:rsidP="0090281D">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83" w:type="dxa"/>
            <w:gridSpan w:val="2"/>
          </w:tcPr>
          <w:p w:rsidR="00BD5390" w:rsidRPr="006E7754" w:rsidRDefault="00BD5390" w:rsidP="0090281D">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2165" w:type="dxa"/>
          </w:tcPr>
          <w:p w:rsidR="00BD5390" w:rsidRPr="006E7754" w:rsidRDefault="00BD5390" w:rsidP="0090281D"/>
        </w:tc>
      </w:tr>
      <w:tr w:rsidR="00BD5390" w:rsidRPr="006E7754" w:rsidTr="0090281D">
        <w:tc>
          <w:tcPr>
            <w:tcW w:w="2759" w:type="dxa"/>
          </w:tcPr>
          <w:p w:rsidR="00BD5390" w:rsidRPr="006E7754" w:rsidRDefault="00BD5390" w:rsidP="0090281D"/>
        </w:tc>
        <w:tc>
          <w:tcPr>
            <w:tcW w:w="2181" w:type="dxa"/>
          </w:tcPr>
          <w:p w:rsidR="00BD5390" w:rsidRPr="006E7754" w:rsidRDefault="00BD5390" w:rsidP="0090281D"/>
        </w:tc>
        <w:tc>
          <w:tcPr>
            <w:tcW w:w="2183" w:type="dxa"/>
            <w:gridSpan w:val="2"/>
          </w:tcPr>
          <w:p w:rsidR="00BD5390" w:rsidRPr="006E7754" w:rsidRDefault="00BD5390" w:rsidP="0090281D"/>
        </w:tc>
        <w:tc>
          <w:tcPr>
            <w:tcW w:w="2165" w:type="dxa"/>
          </w:tcPr>
          <w:p w:rsidR="00BD5390" w:rsidRPr="006E7754" w:rsidRDefault="00BD5390" w:rsidP="0090281D"/>
        </w:tc>
      </w:tr>
      <w:tr w:rsidR="00BD5390" w:rsidRPr="006E7754" w:rsidTr="0090281D">
        <w:tc>
          <w:tcPr>
            <w:tcW w:w="2759" w:type="dxa"/>
          </w:tcPr>
          <w:p w:rsidR="00BD5390" w:rsidRPr="006E7754" w:rsidRDefault="00BD5390" w:rsidP="0090281D"/>
        </w:tc>
        <w:tc>
          <w:tcPr>
            <w:tcW w:w="2181" w:type="dxa"/>
          </w:tcPr>
          <w:p w:rsidR="00BD5390" w:rsidRPr="006E7754" w:rsidRDefault="00BD5390" w:rsidP="0090281D"/>
        </w:tc>
        <w:tc>
          <w:tcPr>
            <w:tcW w:w="2183" w:type="dxa"/>
            <w:gridSpan w:val="2"/>
          </w:tcPr>
          <w:p w:rsidR="00BD5390" w:rsidRPr="006E7754" w:rsidRDefault="00BD5390" w:rsidP="0090281D"/>
        </w:tc>
        <w:tc>
          <w:tcPr>
            <w:tcW w:w="2165" w:type="dxa"/>
          </w:tcPr>
          <w:p w:rsidR="00BD5390" w:rsidRPr="006E7754" w:rsidRDefault="00BD5390" w:rsidP="0090281D"/>
        </w:tc>
      </w:tr>
    </w:tbl>
    <w:p w:rsidR="00BD5390" w:rsidRPr="006E7754" w:rsidRDefault="00BD5390" w:rsidP="00BD5390"/>
    <w:p w:rsidR="00BD5390" w:rsidRPr="006E7754" w:rsidRDefault="00BD5390" w:rsidP="002555C7"/>
    <w:sectPr w:rsidR="00BD5390" w:rsidRPr="006E7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3314F"/>
    <w:multiLevelType w:val="hybridMultilevel"/>
    <w:tmpl w:val="F3E06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5350F"/>
    <w:multiLevelType w:val="hybridMultilevel"/>
    <w:tmpl w:val="8FBCA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6C"/>
    <w:rsid w:val="00004691"/>
    <w:rsid w:val="000F448D"/>
    <w:rsid w:val="00150975"/>
    <w:rsid w:val="00237FCD"/>
    <w:rsid w:val="002555C7"/>
    <w:rsid w:val="002C51D0"/>
    <w:rsid w:val="003375B4"/>
    <w:rsid w:val="003A484C"/>
    <w:rsid w:val="00405A77"/>
    <w:rsid w:val="005342B0"/>
    <w:rsid w:val="006C7C83"/>
    <w:rsid w:val="006D67FC"/>
    <w:rsid w:val="006E7754"/>
    <w:rsid w:val="00750A6C"/>
    <w:rsid w:val="00752244"/>
    <w:rsid w:val="008012A4"/>
    <w:rsid w:val="00830619"/>
    <w:rsid w:val="00867DEA"/>
    <w:rsid w:val="00872CC4"/>
    <w:rsid w:val="00896530"/>
    <w:rsid w:val="008F5C64"/>
    <w:rsid w:val="009A416B"/>
    <w:rsid w:val="009B7708"/>
    <w:rsid w:val="009D3059"/>
    <w:rsid w:val="009F4594"/>
    <w:rsid w:val="00A52406"/>
    <w:rsid w:val="00AA2108"/>
    <w:rsid w:val="00AA2288"/>
    <w:rsid w:val="00AA5D94"/>
    <w:rsid w:val="00AE1650"/>
    <w:rsid w:val="00B10509"/>
    <w:rsid w:val="00B2130B"/>
    <w:rsid w:val="00B66FB8"/>
    <w:rsid w:val="00B85446"/>
    <w:rsid w:val="00BD5390"/>
    <w:rsid w:val="00C54577"/>
    <w:rsid w:val="00C851AC"/>
    <w:rsid w:val="00CA3167"/>
    <w:rsid w:val="00CB5583"/>
    <w:rsid w:val="00CE473F"/>
    <w:rsid w:val="00D13C1F"/>
    <w:rsid w:val="00D81A7C"/>
    <w:rsid w:val="00E07358"/>
    <w:rsid w:val="00E338BA"/>
    <w:rsid w:val="00E56364"/>
    <w:rsid w:val="00EA29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next w:val="Normal"/>
    <w:link w:val="BodyText2Char"/>
    <w:uiPriority w:val="99"/>
    <w:rsid w:val="00750A6C"/>
    <w:pPr>
      <w:autoSpaceDE w:val="0"/>
      <w:autoSpaceDN w:val="0"/>
      <w:adjustRightInd w:val="0"/>
    </w:pPr>
    <w:rPr>
      <w:rFonts w:ascii="Arial" w:hAnsi="Arial" w:cs="Arial"/>
      <w:sz w:val="24"/>
      <w:szCs w:val="24"/>
      <w:lang w:val="en-US"/>
    </w:rPr>
  </w:style>
  <w:style w:type="character" w:customStyle="1" w:styleId="BodyText2Char">
    <w:name w:val="Body Text 2 Char"/>
    <w:basedOn w:val="DefaultParagraphFont"/>
    <w:link w:val="BodyText2"/>
    <w:uiPriority w:val="99"/>
    <w:rsid w:val="00750A6C"/>
    <w:rPr>
      <w:rFonts w:ascii="Arial" w:hAnsi="Arial" w:cs="Arial"/>
      <w:sz w:val="24"/>
      <w:szCs w:val="24"/>
      <w:lang w:val="en-US"/>
    </w:rPr>
  </w:style>
  <w:style w:type="paragraph" w:styleId="ListParagraph">
    <w:name w:val="List Paragraph"/>
    <w:basedOn w:val="Normal"/>
    <w:uiPriority w:val="34"/>
    <w:qFormat/>
    <w:rsid w:val="00750A6C"/>
    <w:pPr>
      <w:ind w:left="720"/>
      <w:contextualSpacing/>
    </w:pPr>
  </w:style>
  <w:style w:type="character" w:styleId="CommentReference">
    <w:name w:val="annotation reference"/>
    <w:basedOn w:val="DefaultParagraphFont"/>
    <w:uiPriority w:val="99"/>
    <w:semiHidden/>
    <w:unhideWhenUsed/>
    <w:rsid w:val="00AA5D94"/>
    <w:rPr>
      <w:sz w:val="16"/>
      <w:szCs w:val="16"/>
    </w:rPr>
  </w:style>
  <w:style w:type="paragraph" w:styleId="CommentText">
    <w:name w:val="annotation text"/>
    <w:basedOn w:val="Normal"/>
    <w:link w:val="CommentTextChar"/>
    <w:uiPriority w:val="99"/>
    <w:semiHidden/>
    <w:unhideWhenUsed/>
    <w:rsid w:val="00AA5D94"/>
    <w:rPr>
      <w:sz w:val="20"/>
      <w:szCs w:val="20"/>
    </w:rPr>
  </w:style>
  <w:style w:type="character" w:customStyle="1" w:styleId="CommentTextChar">
    <w:name w:val="Comment Text Char"/>
    <w:basedOn w:val="DefaultParagraphFont"/>
    <w:link w:val="CommentText"/>
    <w:uiPriority w:val="99"/>
    <w:semiHidden/>
    <w:rsid w:val="00AA5D94"/>
    <w:rPr>
      <w:sz w:val="20"/>
      <w:szCs w:val="20"/>
    </w:rPr>
  </w:style>
  <w:style w:type="paragraph" w:styleId="CommentSubject">
    <w:name w:val="annotation subject"/>
    <w:basedOn w:val="CommentText"/>
    <w:next w:val="CommentText"/>
    <w:link w:val="CommentSubjectChar"/>
    <w:uiPriority w:val="99"/>
    <w:semiHidden/>
    <w:unhideWhenUsed/>
    <w:rsid w:val="00AA5D94"/>
    <w:rPr>
      <w:b/>
      <w:bCs/>
    </w:rPr>
  </w:style>
  <w:style w:type="character" w:customStyle="1" w:styleId="CommentSubjectChar">
    <w:name w:val="Comment Subject Char"/>
    <w:basedOn w:val="CommentTextChar"/>
    <w:link w:val="CommentSubject"/>
    <w:uiPriority w:val="99"/>
    <w:semiHidden/>
    <w:rsid w:val="00AA5D94"/>
    <w:rPr>
      <w:b/>
      <w:bCs/>
      <w:sz w:val="20"/>
      <w:szCs w:val="20"/>
    </w:rPr>
  </w:style>
  <w:style w:type="paragraph" w:styleId="BalloonText">
    <w:name w:val="Balloon Text"/>
    <w:basedOn w:val="Normal"/>
    <w:link w:val="BalloonTextChar"/>
    <w:uiPriority w:val="99"/>
    <w:semiHidden/>
    <w:unhideWhenUsed/>
    <w:rsid w:val="00AA5D94"/>
    <w:rPr>
      <w:rFonts w:ascii="Tahoma" w:hAnsi="Tahoma" w:cs="Tahoma"/>
      <w:sz w:val="16"/>
      <w:szCs w:val="16"/>
    </w:rPr>
  </w:style>
  <w:style w:type="character" w:customStyle="1" w:styleId="BalloonTextChar">
    <w:name w:val="Balloon Text Char"/>
    <w:basedOn w:val="DefaultParagraphFont"/>
    <w:link w:val="BalloonText"/>
    <w:uiPriority w:val="99"/>
    <w:semiHidden/>
    <w:rsid w:val="00AA5D94"/>
    <w:rPr>
      <w:rFonts w:ascii="Tahoma" w:hAnsi="Tahoma" w:cs="Tahoma"/>
      <w:sz w:val="16"/>
      <w:szCs w:val="16"/>
    </w:rPr>
  </w:style>
  <w:style w:type="character" w:styleId="Hyperlink">
    <w:name w:val="Hyperlink"/>
    <w:basedOn w:val="DefaultParagraphFont"/>
    <w:uiPriority w:val="99"/>
    <w:unhideWhenUsed/>
    <w:rsid w:val="00D13C1F"/>
    <w:rPr>
      <w:color w:val="0000FF" w:themeColor="hyperlink"/>
      <w:u w:val="single"/>
    </w:rPr>
  </w:style>
  <w:style w:type="table" w:styleId="TableGrid">
    <w:name w:val="Table Grid"/>
    <w:basedOn w:val="TableNormal"/>
    <w:uiPriority w:val="59"/>
    <w:rsid w:val="00BD5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390"/>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next w:val="Normal"/>
    <w:link w:val="BodyText2Char"/>
    <w:uiPriority w:val="99"/>
    <w:rsid w:val="00750A6C"/>
    <w:pPr>
      <w:autoSpaceDE w:val="0"/>
      <w:autoSpaceDN w:val="0"/>
      <w:adjustRightInd w:val="0"/>
    </w:pPr>
    <w:rPr>
      <w:rFonts w:ascii="Arial" w:hAnsi="Arial" w:cs="Arial"/>
      <w:sz w:val="24"/>
      <w:szCs w:val="24"/>
      <w:lang w:val="en-US"/>
    </w:rPr>
  </w:style>
  <w:style w:type="character" w:customStyle="1" w:styleId="BodyText2Char">
    <w:name w:val="Body Text 2 Char"/>
    <w:basedOn w:val="DefaultParagraphFont"/>
    <w:link w:val="BodyText2"/>
    <w:uiPriority w:val="99"/>
    <w:rsid w:val="00750A6C"/>
    <w:rPr>
      <w:rFonts w:ascii="Arial" w:hAnsi="Arial" w:cs="Arial"/>
      <w:sz w:val="24"/>
      <w:szCs w:val="24"/>
      <w:lang w:val="en-US"/>
    </w:rPr>
  </w:style>
  <w:style w:type="paragraph" w:styleId="ListParagraph">
    <w:name w:val="List Paragraph"/>
    <w:basedOn w:val="Normal"/>
    <w:uiPriority w:val="34"/>
    <w:qFormat/>
    <w:rsid w:val="00750A6C"/>
    <w:pPr>
      <w:ind w:left="720"/>
      <w:contextualSpacing/>
    </w:pPr>
  </w:style>
  <w:style w:type="character" w:styleId="CommentReference">
    <w:name w:val="annotation reference"/>
    <w:basedOn w:val="DefaultParagraphFont"/>
    <w:uiPriority w:val="99"/>
    <w:semiHidden/>
    <w:unhideWhenUsed/>
    <w:rsid w:val="00AA5D94"/>
    <w:rPr>
      <w:sz w:val="16"/>
      <w:szCs w:val="16"/>
    </w:rPr>
  </w:style>
  <w:style w:type="paragraph" w:styleId="CommentText">
    <w:name w:val="annotation text"/>
    <w:basedOn w:val="Normal"/>
    <w:link w:val="CommentTextChar"/>
    <w:uiPriority w:val="99"/>
    <w:semiHidden/>
    <w:unhideWhenUsed/>
    <w:rsid w:val="00AA5D94"/>
    <w:rPr>
      <w:sz w:val="20"/>
      <w:szCs w:val="20"/>
    </w:rPr>
  </w:style>
  <w:style w:type="character" w:customStyle="1" w:styleId="CommentTextChar">
    <w:name w:val="Comment Text Char"/>
    <w:basedOn w:val="DefaultParagraphFont"/>
    <w:link w:val="CommentText"/>
    <w:uiPriority w:val="99"/>
    <w:semiHidden/>
    <w:rsid w:val="00AA5D94"/>
    <w:rPr>
      <w:sz w:val="20"/>
      <w:szCs w:val="20"/>
    </w:rPr>
  </w:style>
  <w:style w:type="paragraph" w:styleId="CommentSubject">
    <w:name w:val="annotation subject"/>
    <w:basedOn w:val="CommentText"/>
    <w:next w:val="CommentText"/>
    <w:link w:val="CommentSubjectChar"/>
    <w:uiPriority w:val="99"/>
    <w:semiHidden/>
    <w:unhideWhenUsed/>
    <w:rsid w:val="00AA5D94"/>
    <w:rPr>
      <w:b/>
      <w:bCs/>
    </w:rPr>
  </w:style>
  <w:style w:type="character" w:customStyle="1" w:styleId="CommentSubjectChar">
    <w:name w:val="Comment Subject Char"/>
    <w:basedOn w:val="CommentTextChar"/>
    <w:link w:val="CommentSubject"/>
    <w:uiPriority w:val="99"/>
    <w:semiHidden/>
    <w:rsid w:val="00AA5D94"/>
    <w:rPr>
      <w:b/>
      <w:bCs/>
      <w:sz w:val="20"/>
      <w:szCs w:val="20"/>
    </w:rPr>
  </w:style>
  <w:style w:type="paragraph" w:styleId="BalloonText">
    <w:name w:val="Balloon Text"/>
    <w:basedOn w:val="Normal"/>
    <w:link w:val="BalloonTextChar"/>
    <w:uiPriority w:val="99"/>
    <w:semiHidden/>
    <w:unhideWhenUsed/>
    <w:rsid w:val="00AA5D94"/>
    <w:rPr>
      <w:rFonts w:ascii="Tahoma" w:hAnsi="Tahoma" w:cs="Tahoma"/>
      <w:sz w:val="16"/>
      <w:szCs w:val="16"/>
    </w:rPr>
  </w:style>
  <w:style w:type="character" w:customStyle="1" w:styleId="BalloonTextChar">
    <w:name w:val="Balloon Text Char"/>
    <w:basedOn w:val="DefaultParagraphFont"/>
    <w:link w:val="BalloonText"/>
    <w:uiPriority w:val="99"/>
    <w:semiHidden/>
    <w:rsid w:val="00AA5D94"/>
    <w:rPr>
      <w:rFonts w:ascii="Tahoma" w:hAnsi="Tahoma" w:cs="Tahoma"/>
      <w:sz w:val="16"/>
      <w:szCs w:val="16"/>
    </w:rPr>
  </w:style>
  <w:style w:type="character" w:styleId="Hyperlink">
    <w:name w:val="Hyperlink"/>
    <w:basedOn w:val="DefaultParagraphFont"/>
    <w:uiPriority w:val="99"/>
    <w:unhideWhenUsed/>
    <w:rsid w:val="00D13C1F"/>
    <w:rPr>
      <w:color w:val="0000FF" w:themeColor="hyperlink"/>
      <w:u w:val="single"/>
    </w:rPr>
  </w:style>
  <w:style w:type="table" w:styleId="TableGrid">
    <w:name w:val="Table Grid"/>
    <w:basedOn w:val="TableNormal"/>
    <w:uiPriority w:val="59"/>
    <w:rsid w:val="00BD5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390"/>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ivm.nl/Onderwerpen/G/Griep/Surveillance/Stand_van_zaken_gri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9ACF-3DAF-44FF-8D81-BBD16B64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BF1DB6DF</Template>
  <TotalTime>2</TotalTime>
  <Pages>3</Pages>
  <Words>898</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FUN-LCI-Gast1</dc:creator>
  <cp:lastModifiedBy>André Jacobi</cp:lastModifiedBy>
  <cp:revision>3</cp:revision>
  <dcterms:created xsi:type="dcterms:W3CDTF">2018-01-11T14:08:00Z</dcterms:created>
  <dcterms:modified xsi:type="dcterms:W3CDTF">2018-01-11T14:25:00Z</dcterms:modified>
</cp:coreProperties>
</file>